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3" w:rsidRPr="00A171EF" w:rsidRDefault="00D577C3" w:rsidP="00A171EF">
      <w:pPr>
        <w:pStyle w:val="NormalWeb"/>
        <w:shd w:val="clear" w:color="auto" w:fill="FAFAFA"/>
        <w:spacing w:before="0" w:beforeAutospacing="0" w:after="0" w:afterAutospacing="0"/>
        <w:ind w:left="284" w:right="850" w:firstLine="1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A171EF">
        <w:rPr>
          <w:rFonts w:ascii="Trebuchet MS" w:hAnsi="Trebuchet MS"/>
          <w:b/>
          <w:color w:val="000000"/>
          <w:sz w:val="28"/>
          <w:szCs w:val="28"/>
        </w:rPr>
        <w:t>Новый 2017год для родителей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left="284" w:right="850" w:firstLine="16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Звучит любая веселая мелодия встают врассыпную лицом к гостям.</w:t>
      </w:r>
    </w:p>
    <w:p w:rsidR="00D577C3" w:rsidRPr="00A171EF" w:rsidRDefault="00D577C3" w:rsidP="00A32AF3">
      <w:pPr>
        <w:spacing w:after="0"/>
        <w:rPr>
          <w:sz w:val="28"/>
          <w:szCs w:val="28"/>
        </w:rPr>
      </w:pPr>
      <w:r w:rsidRPr="00A171EF">
        <w:rPr>
          <w:sz w:val="28"/>
          <w:szCs w:val="28"/>
        </w:rPr>
        <w:t>1-й 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Здравствуйте,</w:t>
      </w:r>
      <w:r>
        <w:rPr>
          <w:rFonts w:ascii="Trebuchet MS" w:hAnsi="Trebuchet MS"/>
          <w:color w:val="000000"/>
          <w:sz w:val="28"/>
          <w:szCs w:val="28"/>
        </w:rPr>
        <w:t xml:space="preserve"> </w:t>
      </w:r>
      <w:r w:rsidRPr="00A171EF">
        <w:rPr>
          <w:rFonts w:ascii="Trebuchet MS" w:hAnsi="Trebuchet MS"/>
          <w:color w:val="000000"/>
          <w:sz w:val="28"/>
          <w:szCs w:val="28"/>
        </w:rPr>
        <w:t>дорогие друзья!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Все (хором).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 Новым годом!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2-йученик.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Если вы хотите подарить людям радость — устройте праздник!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3-йученик.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Если вы любите петь и танцевать — создайте праздник!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4-йученик.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Если за окном холодная зима, а всем хочется тепла — подарите праздник!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5-йученик.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А что может быть лучше веселого новогоднего праздника?!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6-йученик.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Когда каждый чувствует себя чуть-чуть волшебником!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7-йученик.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Когда до окончания года остаются считанные денечки!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8-йученик.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И песня Нового года слышится все ближе и ближе!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Дети поют песню «Снежинки», музыка В. Шаинского, стихи А. Внукова, Вовремя припева перестраиваются.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Припев: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Снежинки спускаются с неба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ниже, всё ниже...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Сугробы пушистого снега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выше, всё выше...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Шаги уходящего года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тише, всё тише...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А песенка Нового года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ближе, всё ближе...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1. Слетят листки календаря,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Останется - листок...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 последний вечер декабря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Придёт волшебный срок...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Пробьют часы двенадцать раз,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И Дед Мороз придёт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И поведёт с собою нас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 счастливый Новый год.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Припев: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Снежинки спускаются с неба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ниже, всё ниже...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Сугробы пушистого снега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выше, всё выше...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Шаги уходящего года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тише, всё тише...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А песенка Нового года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Всё ближе, всё ближе...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. Нас встретит сказка в этот час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Под ёлочкой лесной,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И не покинет больше нас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Ни летом, ни весной...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И ждёт нас чудо впереди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И в шутку, и всерьёз...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Скорее в гости приходи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  <w:shd w:val="clear" w:color="auto" w:fill="F5F7FA"/>
        </w:rPr>
        <w:t>К нам, Дедушка Мороз! 2</w:t>
      </w:r>
      <w:r w:rsidRPr="00A171EF">
        <w:rPr>
          <w:rFonts w:ascii="Trebuchet MS" w:hAnsi="Trebuchet MS"/>
          <w:color w:val="000000"/>
          <w:sz w:val="28"/>
          <w:szCs w:val="28"/>
        </w:rPr>
        <w:t>9-й 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 xml:space="preserve">Мы любим все времена года, и каждое — по-своему. 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10-йученик.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Но именно зимой приходит к нам веселый новогодний праздник.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11-й 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Он скачет на своих белых волшебных конях.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Дети поют песню «Три белых коня», музыка Е. Крылатова, стихи Л.Дербенева.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12-й 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А вы не забыли, что новогодняя елка — главное украшение праздника?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Показывает на елку, все дети смотрят.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13-й ученик.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Давайте же подарим ей свою песню!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 xml:space="preserve">Дети водят хоровод под песню «Разговор с елкой», стихи О. Иващенко. Садятся на места. Выходят ведущие — мальчик и девочка. 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 xml:space="preserve">                                   Как хорошо! В нашем классе все готово к празднику. И Деда Мороза со Снегурочкой уже пригласили.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Девочка.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 xml:space="preserve">Да, и ребята ждут — не дождутся показать им свои выступления. 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Ну,пойдем, уже пора. (Уходят за елку).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Звучит тревожная музыка. Входят с песней «Говорят, мы бяки-буки»Лень, Лодырь и Скука.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Говорят, мы бяки-буки,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Как выносит нас земля?!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Лодырь я, я Лень, я Скука.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Вот и славно, тра-ля-ля,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Ой-ля-ля, ой-ля-ля,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Вот и славно, тра-ля-ля.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Вы слышали? Они хотят праздника? Я — Лень и не могу этого допустить!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Лодырь.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Согласен,подружка, вместо того чтобы лодырничать, они трудятся, репетируют! Я — Лодырь!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Скука.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А я -Скука! Представляете, они хотят веселиться тогда, когда надо скучать. Этого нельзя допустить!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Но мы не можем им помешать в таком виде. Нас сразу узнают. Надо их как-то обмануть.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Лодырь.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Пойдемте,я знаю, что делать. (Уходят из зала).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звонок.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 (за сценой).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Это школа 27,4б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Да!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К вам едет комиссия из главного воспитательного управления. Она будет проверять вашу подготовку к Новому году. Ждите!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Хорошо. Какая-то комиссия… Посмотрим!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Раздается стук в дверь.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Девочка.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Заходите, пожалуйста!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Входят переодетые в строгие костюмы Лень, Лодырь и Скука, в руках у них папки, очки, шляпы.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Я — товарищ Тетрадкина.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Скука.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Я — товарищ Кнопкина.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Лодырь.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Я — товарищ Коридоров. Ну, показывайте, что тут у вас!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1.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2.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3.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4.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Всё очень плохо, убирайте декорации, праздника не будет 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Скука.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Можете идти домой.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Лодырь.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Да, Да. Так и запишем..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Лень.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Пойдемте товарищи, нам надо ещё другие классы проверить.(довольные уходят)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Как же так, а Новый год, а подарки?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Девочка.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Я знаю, наш праздник может спасти Дед мороз и Снегурочка. Давайте их позовем?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Все вместе.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Дед мороз!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Входит снегурочка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Снегурочка.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Есть у меня хороший Дед,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Он носит шубу с поясом,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И обойти готов весь свет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От полюса до полюса.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Я обойду с ним все края, —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Мне отставать нельзя,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Поскольку я, поскольку я —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Снегурочка, друзья.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Снегурочка, а где Д.М?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Дедок немного задержался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В спортзале мышцы он качал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 xml:space="preserve">Сейчас он сани припаркует 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и принесет подарки вам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(входит баба Яга)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Девочка.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Это же баба Яга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БАБА ЯГА: Да, это я! Неужели вы думали обойтись без Бабы Яги? Так, так, я понимаю, что меня никто не любит.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Мальчик: ну, и за что вас, уважаемая, любить–то? За то, что все новогодние праздники всегда портила?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Девочка: Или за то, что все детство вами пугали: «Не крась глаза, на Бабу Ягу похожа будешь!»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Мальчик: Да, вы, уважаемая бабуля, далеки от идеала доброй новогодней бабушки, и внешне, и интеллектуально!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БАБА ЯГА: Ах, так? Тоже мне, интеллектуалы нарисовались, детки–интернетки, да что вы без вашей Википедии знаете? А без Яндекс карты сможете обойтись? А я вот, неграмотная бабенка, все двести лет на ступе без навигатора летаю, и много</w:t>
      </w:r>
      <w:r w:rsidRPr="00A171EF">
        <w:rPr>
          <w:rFonts w:ascii="Arial" w:hAnsi="Arial" w:cs="Arial"/>
          <w:color w:val="000000"/>
          <w:sz w:val="28"/>
          <w:szCs w:val="28"/>
        </w:rPr>
        <w:br/>
        <w:t>рассказать могу!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Девочка: Что же вы такое знаете, чего не знают  наши родители и ребята?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БАБА ЯГА: Окей, ребята. Сейчас я буду задавать вам новогодние вопросы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Баба Яга задаёт вопросы.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Девочка: бабуля, слушай, а ты действительно многое знаешь про новогодний праздник!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БАБА ЯГА: да, давненько на свете живу, много видела, многое слыхала, да и на память оперативную не жалуюсь!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Мальчик: да, мне бы такую память – все экзамены наизусть бы выучил.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БАБА ЯГА: Учи, милок, ведь в учении – смысл будущего!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  <w:t>Мальчик: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i/>
          <w:iCs/>
          <w:color w:val="000000"/>
          <w:sz w:val="28"/>
          <w:szCs w:val="28"/>
        </w:rPr>
        <w:t>(к Бабе Яге)</w:t>
      </w:r>
      <w:r w:rsidRPr="00A171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71EF">
        <w:rPr>
          <w:rFonts w:ascii="Arial" w:hAnsi="Arial" w:cs="Arial"/>
          <w:color w:val="000000"/>
          <w:sz w:val="28"/>
          <w:szCs w:val="28"/>
        </w:rPr>
        <w:t>Подожди, старенькая... Прекращаем разговор про науку, уроки, вспомним про Новый 2017 год.</w:t>
      </w:r>
      <w:r w:rsidRPr="00A171EF">
        <w:rPr>
          <w:rFonts w:ascii="Arial" w:hAnsi="Arial" w:cs="Arial"/>
          <w:color w:val="000000"/>
          <w:sz w:val="28"/>
          <w:szCs w:val="28"/>
        </w:rPr>
        <w:br/>
        <w:t>Это же любимейший праздник волшебный, загадочный, удивительный, неповторимый... Он пробуждает в людях наилучшие чувства, любовь ко всему красивому, доброму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Входит Дед мороз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 xml:space="preserve">Здравствуйте дорогие мои, 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С новым годом!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Баба Яга.—Что стобой старый?Ты где фигуру потерял.?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Д.М –Это я спортом занялся и Снегурочка меня здоровой пищей кормит.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Arial" w:hAnsi="Arial" w:cs="Arial"/>
          <w:color w:val="000000"/>
          <w:sz w:val="28"/>
          <w:szCs w:val="28"/>
        </w:rPr>
        <w:t>А то говорит дети не верят, что я через трубу подарки приношу, а теперь всё нормально.</w:t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Arial" w:hAnsi="Arial" w:cs="Arial"/>
          <w:color w:val="000000"/>
          <w:sz w:val="28"/>
          <w:szCs w:val="28"/>
        </w:rPr>
        <w:br/>
      </w:r>
      <w:r w:rsidRPr="00A171EF">
        <w:rPr>
          <w:rFonts w:ascii="Trebuchet MS" w:hAnsi="Trebuchet MS"/>
          <w:color w:val="000000"/>
          <w:sz w:val="28"/>
          <w:szCs w:val="28"/>
        </w:rPr>
        <w:t>А что вы такие грустные?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Девочка. К нам приходила комиссия и сказали что праздника не будет.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Д.М  А это та троица.что у 4в мне встретилась,так это не комиссия.а Лень,Скука и Лодырь.И поверте больше они не будут хулиганить.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Снегурочка.Деда,а ты чё блин  подарки то не принёс?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Д.М на твои блины внученька. мы все вместе поедим.но позже.Правда ребята?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Баба Яга. Вот, а всё говорят что я не воспитанная, а вы подрастающие поколение даже культурно  разговаривать не умеете.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Снегурочка.Извените меня я исправлюсь.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И вы ребята старайтесь,чтобы нашим предкам,ой родителям. За нас стыдно небыло.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Д.М   подарки  вам под елку настоящий Д М положит, а я не волшебник, я только учусь.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Мальчик.А мы сами сделали подарки для наших дорогих родителей,мы хотим подарить вам воспоминание вашего детства.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Дети поют песню и дарят подарки родителям.</w:t>
      </w:r>
    </w:p>
    <w:p w:rsidR="00D577C3" w:rsidRPr="00A171EF" w:rsidRDefault="00D577C3" w:rsidP="00A32AF3">
      <w:pPr>
        <w:pStyle w:val="NormalWeb"/>
        <w:shd w:val="clear" w:color="auto" w:fill="FAFAFA"/>
        <w:spacing w:before="0" w:beforeAutospacing="0" w:after="0" w:afterAutospacing="0"/>
        <w:ind w:firstLine="300"/>
        <w:rPr>
          <w:rFonts w:ascii="Trebuchet MS" w:hAnsi="Trebuchet MS"/>
          <w:color w:val="000000"/>
          <w:sz w:val="28"/>
          <w:szCs w:val="28"/>
        </w:rPr>
      </w:pPr>
      <w:r w:rsidRPr="00A171EF">
        <w:rPr>
          <w:rFonts w:ascii="Trebuchet MS" w:hAnsi="Trebuchet MS"/>
          <w:color w:val="000000"/>
          <w:sz w:val="28"/>
          <w:szCs w:val="28"/>
        </w:rPr>
        <w:t>(сюрприз от настоящего Д.М)</w:t>
      </w:r>
    </w:p>
    <w:p w:rsidR="00D577C3" w:rsidRPr="00A171EF" w:rsidRDefault="00D577C3" w:rsidP="00A32AF3">
      <w:pPr>
        <w:spacing w:after="0"/>
        <w:rPr>
          <w:sz w:val="28"/>
          <w:szCs w:val="28"/>
        </w:rPr>
      </w:pPr>
    </w:p>
    <w:p w:rsidR="00D577C3" w:rsidRPr="00A171EF" w:rsidRDefault="00D577C3">
      <w:pPr>
        <w:spacing w:after="0"/>
        <w:rPr>
          <w:sz w:val="28"/>
          <w:szCs w:val="28"/>
        </w:rPr>
      </w:pPr>
    </w:p>
    <w:sectPr w:rsidR="00D577C3" w:rsidRPr="00A171EF" w:rsidSect="008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05"/>
    <w:rsid w:val="000153E9"/>
    <w:rsid w:val="00127A14"/>
    <w:rsid w:val="003625B5"/>
    <w:rsid w:val="00493732"/>
    <w:rsid w:val="005E3A7E"/>
    <w:rsid w:val="00625574"/>
    <w:rsid w:val="006F5645"/>
    <w:rsid w:val="00763083"/>
    <w:rsid w:val="00817B66"/>
    <w:rsid w:val="008676A6"/>
    <w:rsid w:val="00932E05"/>
    <w:rsid w:val="00944F1D"/>
    <w:rsid w:val="00A1692E"/>
    <w:rsid w:val="00A171EF"/>
    <w:rsid w:val="00A32AF3"/>
    <w:rsid w:val="00BF2C8B"/>
    <w:rsid w:val="00CC192B"/>
    <w:rsid w:val="00CE59B0"/>
    <w:rsid w:val="00CF088E"/>
    <w:rsid w:val="00D577C3"/>
    <w:rsid w:val="00DB096A"/>
    <w:rsid w:val="00DB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A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2E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63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1010</Words>
  <Characters>5763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13</cp:lastModifiedBy>
  <cp:revision>5</cp:revision>
  <dcterms:created xsi:type="dcterms:W3CDTF">2016-10-29T18:36:00Z</dcterms:created>
  <dcterms:modified xsi:type="dcterms:W3CDTF">2016-11-01T15:31:00Z</dcterms:modified>
</cp:coreProperties>
</file>