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7" w:rsidRPr="00383EB7" w:rsidRDefault="001F4A77" w:rsidP="002B4135">
      <w:pPr>
        <w:rPr>
          <w:rFonts w:ascii="Times New Roman" w:hAnsi="Times New Roman"/>
          <w:b/>
          <w:sz w:val="36"/>
          <w:szCs w:val="36"/>
          <w:u w:val="single"/>
        </w:rPr>
      </w:pPr>
      <w:r w:rsidRPr="00193B3C">
        <w:rPr>
          <w:rFonts w:ascii="Times New Roman" w:hAnsi="Times New Roman"/>
          <w:b/>
          <w:sz w:val="36"/>
          <w:szCs w:val="36"/>
          <w:u w:val="single"/>
        </w:rPr>
        <w:t>Сценарий выпускного вечера в ДОУ 215 «калинка»  «Стиляги шоу»</w:t>
      </w:r>
    </w:p>
    <w:p w:rsidR="001F4A77" w:rsidRPr="00383EB7" w:rsidRDefault="001F4A77" w:rsidP="00383EB7">
      <w:pPr>
        <w:jc w:val="center"/>
        <w:rPr>
          <w:rFonts w:ascii="Times New Roman" w:hAnsi="Times New Roman"/>
          <w:b/>
          <w:sz w:val="28"/>
          <w:szCs w:val="28"/>
        </w:rPr>
      </w:pPr>
      <w:r w:rsidRPr="00383EB7">
        <w:rPr>
          <w:rFonts w:ascii="Times New Roman" w:hAnsi="Times New Roman"/>
          <w:b/>
          <w:sz w:val="28"/>
          <w:szCs w:val="28"/>
        </w:rPr>
        <w:t>Цель праздника:</w:t>
      </w:r>
    </w:p>
    <w:p w:rsidR="001F4A77" w:rsidRPr="00383EB7" w:rsidRDefault="001F4A77" w:rsidP="00383EB7">
      <w:pPr>
        <w:pStyle w:val="NoSpacing"/>
        <w:rPr>
          <w:rFonts w:ascii="Times New Roman" w:hAnsi="Times New Roman"/>
          <w:b/>
          <w:sz w:val="28"/>
          <w:szCs w:val="28"/>
        </w:rPr>
      </w:pPr>
      <w:r w:rsidRPr="00383EB7">
        <w:rPr>
          <w:rFonts w:ascii="Times New Roman" w:hAnsi="Times New Roman"/>
          <w:sz w:val="28"/>
          <w:szCs w:val="28"/>
        </w:rPr>
        <w:t xml:space="preserve">Вызвать у детей яркие эмоциональные переживания, доставить радость от участия в празднике и исполнения выученного репертуара. </w:t>
      </w:r>
    </w:p>
    <w:p w:rsidR="001F4A77" w:rsidRPr="00383EB7" w:rsidRDefault="001F4A77" w:rsidP="00383EB7">
      <w:pPr>
        <w:pStyle w:val="NoSpacing"/>
        <w:rPr>
          <w:rFonts w:ascii="Times New Roman" w:hAnsi="Times New Roman"/>
          <w:b/>
          <w:sz w:val="28"/>
          <w:szCs w:val="28"/>
        </w:rPr>
      </w:pPr>
      <w:r w:rsidRPr="00383EB7">
        <w:rPr>
          <w:rFonts w:ascii="Times New Roman" w:hAnsi="Times New Roman"/>
          <w:b/>
          <w:sz w:val="28"/>
          <w:szCs w:val="28"/>
        </w:rPr>
        <w:t>Задачи праздника:</w:t>
      </w:r>
    </w:p>
    <w:p w:rsidR="001F4A77" w:rsidRPr="00383EB7" w:rsidRDefault="001F4A77" w:rsidP="00383EB7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83EB7">
        <w:rPr>
          <w:rFonts w:ascii="Times New Roman" w:hAnsi="Times New Roman"/>
          <w:sz w:val="28"/>
          <w:szCs w:val="28"/>
        </w:rPr>
        <w:t>Использовать полученные на музыкальных занятиях умения и навыки пения и музыкально-ритмических движений;</w:t>
      </w:r>
    </w:p>
    <w:p w:rsidR="001F4A77" w:rsidRPr="00383EB7" w:rsidRDefault="001F4A77" w:rsidP="00383EB7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83EB7">
        <w:rPr>
          <w:rFonts w:ascii="Times New Roman" w:hAnsi="Times New Roman"/>
          <w:sz w:val="28"/>
          <w:szCs w:val="28"/>
        </w:rPr>
        <w:t>Формировать художественный вкус детей;</w:t>
      </w:r>
    </w:p>
    <w:p w:rsidR="001F4A77" w:rsidRDefault="001F4A77" w:rsidP="00383EB7">
      <w:pPr>
        <w:pStyle w:val="NoSpacing"/>
        <w:numPr>
          <w:ilvl w:val="0"/>
          <w:numId w:val="5"/>
        </w:numPr>
        <w:rPr>
          <w:i/>
          <w:szCs w:val="28"/>
        </w:rPr>
      </w:pPr>
      <w:r w:rsidRPr="00383EB7">
        <w:rPr>
          <w:rFonts w:ascii="Times New Roman" w:hAnsi="Times New Roman"/>
          <w:sz w:val="28"/>
          <w:szCs w:val="28"/>
        </w:rPr>
        <w:t>Вызвать у детей чувства индивидуальной и коллективной ответственности</w:t>
      </w:r>
      <w:r>
        <w:rPr>
          <w:i/>
          <w:szCs w:val="28"/>
        </w:rPr>
        <w:t>;</w:t>
      </w:r>
    </w:p>
    <w:p w:rsidR="001F4A77" w:rsidRPr="00383EB7" w:rsidRDefault="001F4A77" w:rsidP="002B4135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F4A77" w:rsidRPr="00193B3C" w:rsidRDefault="001F4A77" w:rsidP="002B4135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 зал заходит ведущая( ведущие):</w:t>
      </w:r>
      <w:r w:rsidRPr="00193B3C">
        <w:rPr>
          <w:rFonts w:ascii="Times New Roman" w:hAnsi="Times New Roman"/>
          <w:sz w:val="28"/>
          <w:szCs w:val="28"/>
        </w:rPr>
        <w:t xml:space="preserve"> Добрый вечер уважаемые гости! Мы рады вас приветствовать в нашем уютном зале! И сегодня нас ждет необычное, волнующее торжество- выпускной вечер. Итак, встречайте виновников праздника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B3C">
        <w:rPr>
          <w:rFonts w:ascii="Times New Roman" w:hAnsi="Times New Roman"/>
          <w:sz w:val="28"/>
          <w:szCs w:val="28"/>
        </w:rPr>
        <w:t>- тихонь, почемучек, весёлых проказников.</w:t>
      </w:r>
    </w:p>
    <w:p w:rsidR="001F4A77" w:rsidRPr="00193B3C" w:rsidRDefault="001F4A77" w:rsidP="002B4135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 xml:space="preserve">От всех гостей, от пап и от мам- </w:t>
      </w:r>
    </w:p>
    <w:p w:rsidR="001F4A77" w:rsidRPr="00193B3C" w:rsidRDefault="001F4A77" w:rsidP="002B4135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Аплодисменты нашим выпускникам!!</w:t>
      </w:r>
    </w:p>
    <w:p w:rsidR="001F4A77" w:rsidRPr="00193B3C" w:rsidRDefault="001F4A77" w:rsidP="002B4135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2B4135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193B3C">
        <w:rPr>
          <w:rFonts w:ascii="Times New Roman" w:hAnsi="Times New Roman"/>
          <w:b/>
          <w:i/>
          <w:sz w:val="28"/>
          <w:szCs w:val="28"/>
          <w:u w:val="single"/>
        </w:rPr>
        <w:t>Звучит танцевальная композиция   «А ручки хлоп, хлоп…»</w:t>
      </w:r>
    </w:p>
    <w:p w:rsidR="001F4A77" w:rsidRPr="00193B3C" w:rsidRDefault="001F4A77" w:rsidP="002B4135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193B3C">
        <w:rPr>
          <w:rFonts w:ascii="Times New Roman" w:hAnsi="Times New Roman"/>
          <w:b/>
          <w:i/>
          <w:sz w:val="28"/>
          <w:szCs w:val="28"/>
          <w:u w:val="single"/>
        </w:rPr>
        <w:t>Дети подскоком заходят на свои места и исполняют танец</w:t>
      </w:r>
    </w:p>
    <w:p w:rsidR="001F4A77" w:rsidRPr="00193B3C" w:rsidRDefault="001F4A77" w:rsidP="002B4135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A77" w:rsidRPr="00193B3C" w:rsidRDefault="001F4A77" w:rsidP="002B4135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Дети:</w:t>
      </w:r>
      <w:r w:rsidRPr="00193B3C">
        <w:rPr>
          <w:rFonts w:ascii="Times New Roman" w:hAnsi="Times New Roman"/>
          <w:sz w:val="28"/>
          <w:szCs w:val="28"/>
        </w:rPr>
        <w:t xml:space="preserve"> А мы в школу не хотим! (в конце танца)</w:t>
      </w:r>
    </w:p>
    <w:p w:rsidR="001F4A77" w:rsidRPr="00193B3C" w:rsidRDefault="001F4A77" w:rsidP="002B4135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436154">
      <w:pPr>
        <w:pStyle w:val="NoSpacing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93B3C">
        <w:rPr>
          <w:rFonts w:ascii="Times New Roman" w:hAnsi="Times New Roman"/>
          <w:i/>
          <w:sz w:val="28"/>
          <w:szCs w:val="28"/>
          <w:u w:val="single"/>
        </w:rPr>
        <w:t>Перестроение на полукруг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</w:p>
    <w:p w:rsidR="001F4A77" w:rsidRPr="00193B3C" w:rsidRDefault="001F4A77" w:rsidP="00436154">
      <w:pPr>
        <w:pStyle w:val="NoSpacing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93B3C">
        <w:rPr>
          <w:rFonts w:ascii="Times New Roman" w:hAnsi="Times New Roman"/>
          <w:i/>
          <w:sz w:val="28"/>
          <w:szCs w:val="28"/>
          <w:u w:val="single"/>
        </w:rPr>
        <w:t>Стихотворная перекличка: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Маша:</w:t>
      </w:r>
      <w:r w:rsidRPr="00193B3C">
        <w:rPr>
          <w:rFonts w:ascii="Times New Roman" w:hAnsi="Times New Roman"/>
          <w:sz w:val="28"/>
          <w:szCs w:val="28"/>
        </w:rPr>
        <w:t xml:space="preserve"> Яркие галстуки, платья и брюки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Прически с начёсом, веселье вокруг,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Давид:</w:t>
      </w:r>
      <w:r w:rsidRPr="00193B3C">
        <w:rPr>
          <w:rFonts w:ascii="Times New Roman" w:hAnsi="Times New Roman"/>
          <w:sz w:val="28"/>
          <w:szCs w:val="28"/>
        </w:rPr>
        <w:t xml:space="preserve"> И места здесь нету только для скуки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И может быть взрослые нас не поймут?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Стиляги!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Все:</w:t>
      </w:r>
      <w:r w:rsidRPr="00193B3C">
        <w:rPr>
          <w:rFonts w:ascii="Times New Roman" w:hAnsi="Times New Roman"/>
          <w:sz w:val="28"/>
          <w:szCs w:val="28"/>
        </w:rPr>
        <w:t xml:space="preserve"> Весело живут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Давид</w:t>
      </w:r>
      <w:r w:rsidRPr="00193B3C">
        <w:rPr>
          <w:rFonts w:ascii="Times New Roman" w:hAnsi="Times New Roman"/>
          <w:sz w:val="28"/>
          <w:szCs w:val="28"/>
        </w:rPr>
        <w:t>: Стиляги!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Все:</w:t>
      </w:r>
      <w:r w:rsidRPr="00193B3C">
        <w:rPr>
          <w:rFonts w:ascii="Times New Roman" w:hAnsi="Times New Roman"/>
          <w:sz w:val="28"/>
          <w:szCs w:val="28"/>
        </w:rPr>
        <w:t xml:space="preserve"> танцуют и поют!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Давид</w:t>
      </w:r>
      <w:r w:rsidRPr="00193B3C">
        <w:rPr>
          <w:rFonts w:ascii="Times New Roman" w:hAnsi="Times New Roman"/>
          <w:sz w:val="28"/>
          <w:szCs w:val="28"/>
        </w:rPr>
        <w:t xml:space="preserve"> :Стиляги!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Все:</w:t>
      </w:r>
      <w:r w:rsidRPr="00193B3C">
        <w:rPr>
          <w:rFonts w:ascii="Times New Roman" w:hAnsi="Times New Roman"/>
          <w:sz w:val="28"/>
          <w:szCs w:val="28"/>
        </w:rPr>
        <w:t xml:space="preserve"> С нами веселей и мы зажжем энергией своей.!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Марк</w:t>
      </w:r>
      <w:r w:rsidRPr="00193B3C">
        <w:rPr>
          <w:rFonts w:ascii="Times New Roman" w:hAnsi="Times New Roman"/>
          <w:sz w:val="28"/>
          <w:szCs w:val="28"/>
        </w:rPr>
        <w:t>: Мы серый цвет не признаём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Наш мир весь радугой играет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Шансон, романс мы не поём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Нас джаз и буги привлекают.!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Настя:</w:t>
      </w:r>
      <w:r w:rsidRPr="00193B3C">
        <w:rPr>
          <w:rFonts w:ascii="Times New Roman" w:hAnsi="Times New Roman"/>
          <w:sz w:val="28"/>
          <w:szCs w:val="28"/>
        </w:rPr>
        <w:t xml:space="preserve"> Когда по улице идем, вы обернитесь нам вослед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Стиляги мы, что хорошо, ведь не такие мы как все!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Саша:</w:t>
      </w:r>
      <w:r w:rsidRPr="00193B3C">
        <w:rPr>
          <w:rFonts w:ascii="Times New Roman" w:hAnsi="Times New Roman"/>
          <w:sz w:val="28"/>
          <w:szCs w:val="28"/>
        </w:rPr>
        <w:t xml:space="preserve"> Вот брюки дудочкой и кок на голове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Ира:</w:t>
      </w:r>
      <w:r w:rsidRPr="00193B3C">
        <w:rPr>
          <w:rFonts w:ascii="Times New Roman" w:hAnsi="Times New Roman"/>
          <w:sz w:val="28"/>
          <w:szCs w:val="28"/>
        </w:rPr>
        <w:t xml:space="preserve"> Вот юбочка с широкими полями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Алина:</w:t>
      </w:r>
      <w:r w:rsidRPr="00193B3C">
        <w:rPr>
          <w:rFonts w:ascii="Times New Roman" w:hAnsi="Times New Roman"/>
          <w:sz w:val="28"/>
          <w:szCs w:val="28"/>
        </w:rPr>
        <w:t xml:space="preserve"> Мы не такие, думаете вы, как все?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Да нет, мы просто против скуки, серости, печали!</w:t>
      </w: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436154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Играли, пели, веселились вы ребята круглый год!  Всё, пора остепениться, вас ребята школа ждёт.</w:t>
      </w: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Песня «</w:t>
      </w:r>
      <w:r>
        <w:rPr>
          <w:rFonts w:ascii="Times New Roman" w:hAnsi="Times New Roman"/>
          <w:b/>
          <w:sz w:val="28"/>
          <w:szCs w:val="28"/>
        </w:rPr>
        <w:t>ВЕЛИКАНЫ</w:t>
      </w:r>
      <w:r w:rsidRPr="00193B3C">
        <w:rPr>
          <w:rFonts w:ascii="Times New Roman" w:hAnsi="Times New Roman"/>
          <w:b/>
          <w:sz w:val="28"/>
          <w:szCs w:val="28"/>
        </w:rPr>
        <w:t>»</w:t>
      </w: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 </w:t>
      </w:r>
      <w:r w:rsidRPr="00193B3C">
        <w:rPr>
          <w:rFonts w:ascii="Times New Roman" w:hAnsi="Times New Roman"/>
          <w:i/>
          <w:sz w:val="28"/>
          <w:szCs w:val="28"/>
        </w:rPr>
        <w:t>(дети исполняют в полукруге)</w:t>
      </w: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Дети присаживаются на стульчики</w:t>
      </w: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Звучит веселая музыка</w:t>
      </w: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ребята, вы слышите, кто-то к нам идет?</w:t>
      </w: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В зал входит Пеппи-Длинный чулок с чемоданом</w:t>
      </w:r>
    </w:p>
    <w:p w:rsidR="001F4A77" w:rsidRPr="00193B3C" w:rsidRDefault="001F4A77" w:rsidP="00BA73C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</w:t>
      </w:r>
      <w:r w:rsidRPr="00193B3C">
        <w:rPr>
          <w:rFonts w:ascii="Times New Roman" w:hAnsi="Times New Roman"/>
          <w:sz w:val="28"/>
          <w:szCs w:val="28"/>
        </w:rPr>
        <w:t>: Разрешите представиться: Пеппилотта-Виктоуолина-Рольгардина-Длинный чулок, самая сильная девочка в мире! Можно просто Пеппи.</w:t>
      </w: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Здравствуй Пеппи… Куда это ты собралась?</w:t>
      </w: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в Кругосветное путешествие!</w:t>
      </w: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Ведущий</w:t>
      </w:r>
      <w:r w:rsidRPr="00193B3C">
        <w:rPr>
          <w:rFonts w:ascii="Times New Roman" w:hAnsi="Times New Roman"/>
          <w:sz w:val="28"/>
          <w:szCs w:val="28"/>
        </w:rPr>
        <w:t>: Пеппи , а у нас сегодня праздник, выпускной вечер! Ребята закончили садик и скоро пойдут в школу в первый класс.</w:t>
      </w: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В школу? Ооооооооооооой! Школу я не люблю, а вот праздники просто обожаю! А веселиться то вы умеете?</w:t>
      </w:r>
    </w:p>
    <w:p w:rsidR="001F4A77" w:rsidRPr="00193B3C" w:rsidRDefault="001F4A77" w:rsidP="00BA73CC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Ведущий:</w:t>
      </w:r>
      <w:r w:rsidRPr="00193B3C">
        <w:rPr>
          <w:rFonts w:ascii="Times New Roman" w:hAnsi="Times New Roman"/>
          <w:sz w:val="28"/>
          <w:szCs w:val="28"/>
        </w:rPr>
        <w:t xml:space="preserve"> Конечно, Пеппи. Ребята умеют петь и танцевать. И вот сей час они исполнят песню «Детский сад волшебная страна»</w:t>
      </w:r>
    </w:p>
    <w:p w:rsidR="001F4A77" w:rsidRDefault="001F4A77" w:rsidP="00E56ED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A77" w:rsidRPr="00193B3C" w:rsidRDefault="001F4A77" w:rsidP="00E56ED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Песня Детский сад волшебная страна (</w:t>
      </w:r>
      <w:r>
        <w:rPr>
          <w:rFonts w:ascii="Times New Roman" w:hAnsi="Times New Roman"/>
          <w:sz w:val="28"/>
          <w:szCs w:val="28"/>
        </w:rPr>
        <w:t>вста</w:t>
      </w:r>
      <w:r w:rsidRPr="00193B3C">
        <w:rPr>
          <w:rFonts w:ascii="Times New Roman" w:hAnsi="Times New Roman"/>
          <w:sz w:val="28"/>
          <w:szCs w:val="28"/>
        </w:rPr>
        <w:t>ют шахматкой)</w:t>
      </w:r>
    </w:p>
    <w:p w:rsidR="001F4A77" w:rsidRPr="00193B3C" w:rsidRDefault="001F4A77" w:rsidP="00E56ED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E56ED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(участники сценки Петруша уходят переодеваться)</w:t>
      </w:r>
    </w:p>
    <w:p w:rsidR="001F4A77" w:rsidRPr="00193B3C" w:rsidRDefault="001F4A77" w:rsidP="00E56ED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Здорово поете , молодцы!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А в школу зачем собрались?(ответы детей) А загадки отгадывать умеете?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А вот мы сей час проверим! Слушайте первую загадку: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1.</w:t>
      </w:r>
      <w:r w:rsidRPr="00193B3C">
        <w:rPr>
          <w:rFonts w:ascii="Times New Roman" w:hAnsi="Times New Roman"/>
          <w:sz w:val="28"/>
          <w:szCs w:val="28"/>
        </w:rPr>
        <w:t>Хнычет без усталости из-за каждой малости.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Может девочка больна? Нет ! в полне здорова!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Отгадайте кто она? Ну конечно…….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Дети:</w:t>
      </w:r>
      <w:r w:rsidRPr="00193B3C">
        <w:rPr>
          <w:rFonts w:ascii="Times New Roman" w:hAnsi="Times New Roman"/>
          <w:sz w:val="28"/>
          <w:szCs w:val="28"/>
        </w:rPr>
        <w:t xml:space="preserve"> Рёва!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Точно! Точно! Угадали! Знаю я , что все девчонки-рёвы! И эти и эти!(показывает пальцем на девочек) Правда, мальчики?( ответы детей) Ах нет? Тогда следующую загадку слушайте!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2.</w:t>
      </w:r>
      <w:r w:rsidRPr="00193B3C">
        <w:rPr>
          <w:rFonts w:ascii="Times New Roman" w:hAnsi="Times New Roman"/>
          <w:sz w:val="28"/>
          <w:szCs w:val="28"/>
        </w:rPr>
        <w:t>Утром возле горки я встретила Егорку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Грязного, сердитого, лохматого, немытого.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Чуть не умерла со страха!. Вот попался мне……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Дети:</w:t>
      </w:r>
      <w:r w:rsidRPr="00193B3C">
        <w:rPr>
          <w:rFonts w:ascii="Times New Roman" w:hAnsi="Times New Roman"/>
          <w:sz w:val="28"/>
          <w:szCs w:val="28"/>
        </w:rPr>
        <w:t xml:space="preserve"> Неряха!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Угадали, Угадали! Знаю, знаю, что все мальчишки- неряхи! Согласны со мной, девочки? (Ответы детей) Как нет? Дайте-ка я посмотрю! И, правда, все такие красивые, чистенькие! Ну, ничего! Вот вам следующая загадка!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3.</w:t>
      </w:r>
      <w:r w:rsidRPr="00193B3C">
        <w:rPr>
          <w:rFonts w:ascii="Times New Roman" w:hAnsi="Times New Roman"/>
          <w:sz w:val="28"/>
          <w:szCs w:val="28"/>
        </w:rPr>
        <w:t xml:space="preserve"> Я у Яны попросила: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-дай мне куклу поиграть!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Но она не разрешила: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-Кукла очень хочет спать!-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Всем понятно вам ребята, отговорка Янина…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Кукла тут не виновата, просто Яна…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Дети:</w:t>
      </w:r>
      <w:r w:rsidRPr="00193B3C">
        <w:rPr>
          <w:rFonts w:ascii="Times New Roman" w:hAnsi="Times New Roman"/>
          <w:sz w:val="28"/>
          <w:szCs w:val="28"/>
        </w:rPr>
        <w:t xml:space="preserve"> Жадина!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Совершенно верно! Надо же как дружно ответили! Сразу видно, что все вы  жа-ди-ны!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Ошибаешься, Пеппи! У нас нет ни рёв, ни нерях, ни жадин и нет даже лентяев! У нас , Пеппи все ребята умные и самостоятельные! И кстати, ты сей час сама всё увидишь.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Интересненько посмотреть!</w:t>
      </w:r>
    </w:p>
    <w:p w:rsidR="001F4A77" w:rsidRPr="00193B3C" w:rsidRDefault="001F4A77" w:rsidP="00E56EDD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F337B0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193B3C">
        <w:rPr>
          <w:rFonts w:ascii="Times New Roman" w:hAnsi="Times New Roman"/>
          <w:b/>
          <w:i/>
          <w:sz w:val="28"/>
          <w:szCs w:val="28"/>
        </w:rPr>
        <w:t>Сценка «Петруша»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Настя(1):</w:t>
      </w:r>
      <w:r w:rsidRPr="00193B3C">
        <w:rPr>
          <w:rFonts w:ascii="Times New Roman" w:hAnsi="Times New Roman"/>
          <w:sz w:val="28"/>
          <w:szCs w:val="28"/>
        </w:rPr>
        <w:t xml:space="preserve"> У Петра сегодня праздник, наш Петруша первоклассник.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Он по улице идет, удивляя весь народ.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Только Петя не один,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Кто за Петей? Поглядим.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Илья(2):</w:t>
      </w:r>
      <w:r w:rsidRPr="00193B3C">
        <w:rPr>
          <w:rFonts w:ascii="Times New Roman" w:hAnsi="Times New Roman"/>
          <w:sz w:val="28"/>
          <w:szCs w:val="28"/>
        </w:rPr>
        <w:t xml:space="preserve"> Смотрят взрослые и дети, а за Петей поезд едет.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Под муз фон выходят Петя(</w:t>
      </w:r>
      <w:r w:rsidRPr="00193B3C">
        <w:rPr>
          <w:rFonts w:ascii="Times New Roman" w:hAnsi="Times New Roman"/>
          <w:b/>
          <w:sz w:val="28"/>
          <w:szCs w:val="28"/>
        </w:rPr>
        <w:t>Давид</w:t>
      </w:r>
      <w:r w:rsidRPr="00193B3C">
        <w:rPr>
          <w:rFonts w:ascii="Times New Roman" w:hAnsi="Times New Roman"/>
          <w:sz w:val="28"/>
          <w:szCs w:val="28"/>
        </w:rPr>
        <w:t>), мама(</w:t>
      </w:r>
      <w:r w:rsidRPr="00193B3C">
        <w:rPr>
          <w:rFonts w:ascii="Times New Roman" w:hAnsi="Times New Roman"/>
          <w:b/>
          <w:sz w:val="28"/>
          <w:szCs w:val="28"/>
        </w:rPr>
        <w:t>Саша)</w:t>
      </w:r>
      <w:r w:rsidRPr="00193B3C">
        <w:rPr>
          <w:rFonts w:ascii="Times New Roman" w:hAnsi="Times New Roman"/>
          <w:sz w:val="28"/>
          <w:szCs w:val="28"/>
        </w:rPr>
        <w:t>, папа(</w:t>
      </w:r>
      <w:r w:rsidRPr="00193B3C">
        <w:rPr>
          <w:rFonts w:ascii="Times New Roman" w:hAnsi="Times New Roman"/>
          <w:b/>
          <w:sz w:val="28"/>
          <w:szCs w:val="28"/>
        </w:rPr>
        <w:t>Амаяк</w:t>
      </w:r>
      <w:r w:rsidRPr="00193B3C">
        <w:rPr>
          <w:rFonts w:ascii="Times New Roman" w:hAnsi="Times New Roman"/>
          <w:sz w:val="28"/>
          <w:szCs w:val="28"/>
        </w:rPr>
        <w:t>), бабушка(</w:t>
      </w:r>
      <w:r w:rsidRPr="00193B3C">
        <w:rPr>
          <w:rFonts w:ascii="Times New Roman" w:hAnsi="Times New Roman"/>
          <w:b/>
          <w:sz w:val="28"/>
          <w:szCs w:val="28"/>
        </w:rPr>
        <w:t>Алиса, Ира</w:t>
      </w:r>
      <w:r w:rsidRPr="00193B3C">
        <w:rPr>
          <w:rFonts w:ascii="Times New Roman" w:hAnsi="Times New Roman"/>
          <w:sz w:val="28"/>
          <w:szCs w:val="28"/>
        </w:rPr>
        <w:t xml:space="preserve">), 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1</w:t>
      </w:r>
      <w:r w:rsidRPr="00193B3C">
        <w:rPr>
          <w:rFonts w:ascii="Times New Roman" w:hAnsi="Times New Roman"/>
          <w:sz w:val="28"/>
          <w:szCs w:val="28"/>
        </w:rPr>
        <w:t xml:space="preserve"> Кто за Петенькой спешит?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Мама:</w:t>
      </w:r>
      <w:r w:rsidRPr="00193B3C">
        <w:rPr>
          <w:rFonts w:ascii="Times New Roman" w:hAnsi="Times New Roman"/>
          <w:sz w:val="28"/>
          <w:szCs w:val="28"/>
        </w:rPr>
        <w:t xml:space="preserve"> Мамочка.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2</w:t>
      </w:r>
      <w:r w:rsidRPr="00193B3C">
        <w:rPr>
          <w:rFonts w:ascii="Times New Roman" w:hAnsi="Times New Roman"/>
          <w:sz w:val="28"/>
          <w:szCs w:val="28"/>
        </w:rPr>
        <w:t xml:space="preserve"> Кто за Петенькой бежит?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Папа:</w:t>
      </w:r>
      <w:r w:rsidRPr="00193B3C">
        <w:rPr>
          <w:rFonts w:ascii="Times New Roman" w:hAnsi="Times New Roman"/>
          <w:sz w:val="28"/>
          <w:szCs w:val="28"/>
        </w:rPr>
        <w:t xml:space="preserve"> Папочка.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1</w:t>
      </w:r>
      <w:r w:rsidRPr="00193B3C">
        <w:rPr>
          <w:rFonts w:ascii="Times New Roman" w:hAnsi="Times New Roman"/>
          <w:sz w:val="28"/>
          <w:szCs w:val="28"/>
        </w:rPr>
        <w:t xml:space="preserve"> Кто за Петей ковыляет?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Бабушка:</w:t>
      </w:r>
      <w:r w:rsidRPr="00193B3C">
        <w:rPr>
          <w:rFonts w:ascii="Times New Roman" w:hAnsi="Times New Roman"/>
          <w:sz w:val="28"/>
          <w:szCs w:val="28"/>
        </w:rPr>
        <w:t xml:space="preserve"> Бабушка.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2</w:t>
      </w:r>
      <w:r w:rsidRPr="00193B3C">
        <w:rPr>
          <w:rFonts w:ascii="Times New Roman" w:hAnsi="Times New Roman"/>
          <w:sz w:val="28"/>
          <w:szCs w:val="28"/>
        </w:rPr>
        <w:t xml:space="preserve"> Кто кряхтит, кто догоняет?</w:t>
      </w:r>
    </w:p>
    <w:p w:rsidR="001F4A77" w:rsidRPr="00193B3C" w:rsidRDefault="001F4A77" w:rsidP="0007653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Дедушка:</w:t>
      </w:r>
      <w:r w:rsidRPr="00193B3C">
        <w:rPr>
          <w:rFonts w:ascii="Times New Roman" w:hAnsi="Times New Roman"/>
          <w:sz w:val="28"/>
          <w:szCs w:val="28"/>
        </w:rPr>
        <w:t xml:space="preserve"> Дедушка.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1 </w:t>
      </w:r>
      <w:r w:rsidRPr="00193B3C">
        <w:rPr>
          <w:rFonts w:ascii="Times New Roman" w:hAnsi="Times New Roman"/>
          <w:sz w:val="28"/>
          <w:szCs w:val="28"/>
        </w:rPr>
        <w:t>Нам скажите, почему, прицепились вы к нему?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2</w:t>
      </w:r>
      <w:r w:rsidRPr="00193B3C">
        <w:rPr>
          <w:rFonts w:ascii="Times New Roman" w:hAnsi="Times New Roman"/>
          <w:sz w:val="28"/>
          <w:szCs w:val="28"/>
        </w:rPr>
        <w:t xml:space="preserve"> Разве Петя паровоз, что вагончики привез?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Мама:</w:t>
      </w:r>
      <w:r w:rsidRPr="00193B3C">
        <w:rPr>
          <w:rFonts w:ascii="Times New Roman" w:hAnsi="Times New Roman"/>
          <w:sz w:val="28"/>
          <w:szCs w:val="28"/>
        </w:rPr>
        <w:t xml:space="preserve"> А кто рубашку застегнет? (поправляет рубашку)</w:t>
      </w:r>
    </w:p>
    <w:p w:rsidR="001F4A77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Дети1.2:</w:t>
      </w:r>
      <w:r w:rsidRPr="00193B3C">
        <w:rPr>
          <w:rFonts w:ascii="Times New Roman" w:hAnsi="Times New Roman"/>
          <w:sz w:val="28"/>
          <w:szCs w:val="28"/>
        </w:rPr>
        <w:t xml:space="preserve"> Сам!</w:t>
      </w:r>
    </w:p>
    <w:p w:rsidR="001F4A77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8A57B9">
        <w:rPr>
          <w:rFonts w:ascii="Times New Roman" w:hAnsi="Times New Roman"/>
          <w:b/>
          <w:sz w:val="28"/>
          <w:szCs w:val="28"/>
        </w:rPr>
        <w:t>Папа:</w:t>
      </w:r>
      <w:r>
        <w:rPr>
          <w:rFonts w:ascii="Times New Roman" w:hAnsi="Times New Roman"/>
          <w:sz w:val="28"/>
          <w:szCs w:val="28"/>
        </w:rPr>
        <w:t xml:space="preserve"> А кто портфельчик понесет?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8A57B9">
        <w:rPr>
          <w:rFonts w:ascii="Times New Roman" w:hAnsi="Times New Roman"/>
          <w:b/>
          <w:sz w:val="28"/>
          <w:szCs w:val="28"/>
        </w:rPr>
        <w:t>Дети 12:</w:t>
      </w:r>
      <w:r>
        <w:rPr>
          <w:rFonts w:ascii="Times New Roman" w:hAnsi="Times New Roman"/>
          <w:sz w:val="28"/>
          <w:szCs w:val="28"/>
        </w:rPr>
        <w:t xml:space="preserve"> Сам!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Бабушка:</w:t>
      </w:r>
      <w:r w:rsidRPr="00193B3C">
        <w:rPr>
          <w:rFonts w:ascii="Times New Roman" w:hAnsi="Times New Roman"/>
          <w:sz w:val="28"/>
          <w:szCs w:val="28"/>
        </w:rPr>
        <w:t xml:space="preserve"> Кто маслом булочку помажет?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Дети1.2:</w:t>
      </w:r>
      <w:r w:rsidRPr="00193B3C">
        <w:rPr>
          <w:rFonts w:ascii="Times New Roman" w:hAnsi="Times New Roman"/>
          <w:sz w:val="28"/>
          <w:szCs w:val="28"/>
        </w:rPr>
        <w:t xml:space="preserve"> Сам!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Дедушка:</w:t>
      </w:r>
      <w:r w:rsidRPr="00193B3C">
        <w:rPr>
          <w:rFonts w:ascii="Times New Roman" w:hAnsi="Times New Roman"/>
          <w:sz w:val="28"/>
          <w:szCs w:val="28"/>
        </w:rPr>
        <w:t xml:space="preserve"> Кто ботиночки завяжет?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Дети1.2.:</w:t>
      </w:r>
      <w:r w:rsidRPr="00193B3C">
        <w:rPr>
          <w:rFonts w:ascii="Times New Roman" w:hAnsi="Times New Roman"/>
          <w:sz w:val="28"/>
          <w:szCs w:val="28"/>
        </w:rPr>
        <w:t xml:space="preserve"> Сам!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Мама</w:t>
      </w:r>
      <w:r w:rsidRPr="00193B3C">
        <w:rPr>
          <w:rFonts w:ascii="Times New Roman" w:hAnsi="Times New Roman"/>
          <w:sz w:val="28"/>
          <w:szCs w:val="28"/>
        </w:rPr>
        <w:t>: Но он же ещё маленький.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Папа:</w:t>
      </w:r>
      <w:r w:rsidRPr="00193B3C">
        <w:rPr>
          <w:rFonts w:ascii="Times New Roman" w:hAnsi="Times New Roman"/>
          <w:sz w:val="28"/>
          <w:szCs w:val="28"/>
        </w:rPr>
        <w:t xml:space="preserve"> он же ещё слабенький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Бабушка:</w:t>
      </w:r>
      <w:r w:rsidRPr="00193B3C">
        <w:rPr>
          <w:rFonts w:ascii="Times New Roman" w:hAnsi="Times New Roman"/>
          <w:sz w:val="28"/>
          <w:szCs w:val="28"/>
        </w:rPr>
        <w:t xml:space="preserve"> он такой изнеженный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Дедушка:</w:t>
      </w:r>
      <w:r w:rsidRPr="00193B3C">
        <w:rPr>
          <w:rFonts w:ascii="Times New Roman" w:hAnsi="Times New Roman"/>
          <w:sz w:val="28"/>
          <w:szCs w:val="28"/>
        </w:rPr>
        <w:t xml:space="preserve"> он такой болезненный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Мама:</w:t>
      </w:r>
      <w:r w:rsidRPr="00193B3C">
        <w:rPr>
          <w:rFonts w:ascii="Times New Roman" w:hAnsi="Times New Roman"/>
          <w:sz w:val="28"/>
          <w:szCs w:val="28"/>
        </w:rPr>
        <w:t xml:space="preserve"> Пожалейте вы его первоклашку моего.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Папа:</w:t>
      </w:r>
      <w:r w:rsidRPr="00193B3C">
        <w:rPr>
          <w:rFonts w:ascii="Times New Roman" w:hAnsi="Times New Roman"/>
          <w:sz w:val="28"/>
          <w:szCs w:val="28"/>
        </w:rPr>
        <w:t xml:space="preserve"> отпросился я с работы, чтобы взять его заботы.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Бабушка:</w:t>
      </w:r>
      <w:r w:rsidRPr="00193B3C">
        <w:rPr>
          <w:rFonts w:ascii="Times New Roman" w:hAnsi="Times New Roman"/>
          <w:sz w:val="28"/>
          <w:szCs w:val="28"/>
        </w:rPr>
        <w:t xml:space="preserve"> Отощает мой внучек- дам ему я пирожок.(подает Пете пирожок)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Дедушка:</w:t>
      </w:r>
      <w:r w:rsidRPr="00193B3C">
        <w:rPr>
          <w:rFonts w:ascii="Times New Roman" w:hAnsi="Times New Roman"/>
          <w:sz w:val="28"/>
          <w:szCs w:val="28"/>
        </w:rPr>
        <w:t xml:space="preserve"> Пропустите на урок, завяжу ему шнурок! (завязывает Пете шнурок)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1  </w:t>
      </w:r>
      <w:r w:rsidRPr="00193B3C">
        <w:rPr>
          <w:rFonts w:ascii="Times New Roman" w:hAnsi="Times New Roman"/>
          <w:sz w:val="28"/>
          <w:szCs w:val="28"/>
        </w:rPr>
        <w:t>Это просто ерунда, не годится никуда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2  </w:t>
      </w:r>
      <w:r w:rsidRPr="00193B3C">
        <w:rPr>
          <w:rFonts w:ascii="Times New Roman" w:hAnsi="Times New Roman"/>
          <w:sz w:val="28"/>
          <w:szCs w:val="28"/>
        </w:rPr>
        <w:t>Заберем его от вас, проходи Петруша в класс!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1  </w:t>
      </w:r>
      <w:r w:rsidRPr="00193B3C">
        <w:rPr>
          <w:rFonts w:ascii="Times New Roman" w:hAnsi="Times New Roman"/>
          <w:sz w:val="28"/>
          <w:szCs w:val="28"/>
        </w:rPr>
        <w:t xml:space="preserve"> Скоро будет Петя вам отвечать на все –Я САМ!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2  </w:t>
      </w:r>
      <w:r w:rsidRPr="00193B3C">
        <w:rPr>
          <w:rFonts w:ascii="Times New Roman" w:hAnsi="Times New Roman"/>
          <w:sz w:val="28"/>
          <w:szCs w:val="28"/>
        </w:rPr>
        <w:t xml:space="preserve"> Кто историю узнал, тот на ус и намотал.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ВСЕ:</w:t>
      </w:r>
      <w:r w:rsidRPr="00193B3C">
        <w:rPr>
          <w:rFonts w:ascii="Times New Roman" w:hAnsi="Times New Roman"/>
          <w:sz w:val="28"/>
          <w:szCs w:val="28"/>
        </w:rPr>
        <w:t xml:space="preserve"> Не похожи будьте дети на такого вот на Петю!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726A63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Муз.фон-( участники сценки уходят переодеваться)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D15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Быть самостоятельным здорово! Вот я самая самостоятельная девочка в мире. Я сама умею готовить завтрак, обед и ужин, гладить, стирать, ловить рыбу, ездить верхом на лошади. И даже умею играть на всех музыкальных инструментах.</w:t>
      </w:r>
    </w:p>
    <w:p w:rsidR="001F4A77" w:rsidRPr="00193B3C" w:rsidRDefault="001F4A77" w:rsidP="00D15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как здорово Пеппи, ведь наши ребята тоже отлично играют на музыкальных инструментах.</w:t>
      </w:r>
    </w:p>
    <w:p w:rsidR="001F4A77" w:rsidRPr="00193B3C" w:rsidRDefault="001F4A77" w:rsidP="00D15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Пеппи: </w:t>
      </w:r>
      <w:r w:rsidRPr="00193B3C">
        <w:rPr>
          <w:rFonts w:ascii="Times New Roman" w:hAnsi="Times New Roman"/>
          <w:sz w:val="28"/>
          <w:szCs w:val="28"/>
        </w:rPr>
        <w:t>Тогда давайте играть вместе!</w:t>
      </w:r>
    </w:p>
    <w:p w:rsidR="001F4A77" w:rsidRPr="00193B3C" w:rsidRDefault="001F4A77" w:rsidP="00D15150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193B3C">
        <w:rPr>
          <w:rFonts w:ascii="Times New Roman" w:hAnsi="Times New Roman"/>
          <w:b/>
          <w:i/>
          <w:sz w:val="28"/>
          <w:szCs w:val="28"/>
        </w:rPr>
        <w:t>Игра на ДМИ (Полька)</w:t>
      </w:r>
    </w:p>
    <w:p w:rsidR="001F4A77" w:rsidRPr="00193B3C" w:rsidRDefault="001F4A77" w:rsidP="00D1515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Молодцы ребята! Вы очень веселые и озорные. А мне как раз нужна такая команда для кругосветного путешествия. Готовы отправиться со мной в путешествие?</w:t>
      </w:r>
    </w:p>
    <w:p w:rsidR="001F4A77" w:rsidRPr="00193B3C" w:rsidRDefault="001F4A77" w:rsidP="00D1515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Ведущий:</w:t>
      </w:r>
      <w:r w:rsidRPr="00193B3C">
        <w:rPr>
          <w:rFonts w:ascii="Times New Roman" w:hAnsi="Times New Roman"/>
          <w:sz w:val="28"/>
          <w:szCs w:val="28"/>
        </w:rPr>
        <w:t xml:space="preserve"> Ну что ты Пеппи? Ребятам скоро в школу. В первый класс. Ты забыла? Они не могут составить тебе компанию.</w:t>
      </w:r>
    </w:p>
    <w:p w:rsidR="001F4A77" w:rsidRPr="00193B3C" w:rsidRDefault="001F4A77" w:rsidP="00D1515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Ну тогда, ребята, вам нужен самый лучший учитель в мире! Только где же его взять? (ответы детей) (спросить у родителей) Аааааааа!!! Придумала! Мы поместим объявление в интернете. Где мой чемоданчик? (берет ноутбук из чемодана, и обращается к р</w:t>
      </w:r>
      <w:r>
        <w:rPr>
          <w:rFonts w:ascii="Times New Roman" w:hAnsi="Times New Roman"/>
          <w:sz w:val="28"/>
          <w:szCs w:val="28"/>
        </w:rPr>
        <w:t>ебенку). Вот ты, мальчик(</w:t>
      </w:r>
      <w:r w:rsidRPr="0038420A">
        <w:rPr>
          <w:rFonts w:ascii="Times New Roman" w:hAnsi="Times New Roman"/>
          <w:b/>
          <w:sz w:val="28"/>
          <w:szCs w:val="28"/>
        </w:rPr>
        <w:t>АРСЕНИЙ</w:t>
      </w:r>
      <w:r w:rsidRPr="00193B3C">
        <w:rPr>
          <w:rFonts w:ascii="Times New Roman" w:hAnsi="Times New Roman"/>
          <w:sz w:val="28"/>
          <w:szCs w:val="28"/>
        </w:rPr>
        <w:t>) иди сюда, садись, пиши! (Пеппи диктует с умным видом по слогам) «Ищем самого лучшего учителя в мире!.. Детский сад «Калинка» Отправить! Всё, готово!. Результат себя не заставит ждать.</w:t>
      </w:r>
    </w:p>
    <w:p w:rsidR="001F4A77" w:rsidRPr="00193B3C" w:rsidRDefault="001F4A77" w:rsidP="00D15150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Ну а пока мы с вами ждем  учителя, предлагаю вспомнить вам ребята какими малышами вы пришли к нам в детский сад. Встречаем наших самых маленьких гостей!</w:t>
      </w:r>
    </w:p>
    <w:p w:rsidR="001F4A77" w:rsidRPr="00193B3C" w:rsidRDefault="001F4A77" w:rsidP="00D15150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02060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 xml:space="preserve">Под муз фон входят малыши 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Воспитатель2:</w:t>
      </w:r>
      <w:r w:rsidRPr="00193B3C">
        <w:rPr>
          <w:rFonts w:ascii="Times New Roman" w:hAnsi="Times New Roman"/>
          <w:sz w:val="28"/>
          <w:szCs w:val="28"/>
        </w:rPr>
        <w:t xml:space="preserve"> Поздравляют малыши вас ребята от души. Впереди большое дело! В первый класс идите смело!</w:t>
      </w:r>
    </w:p>
    <w:p w:rsidR="001F4A77" w:rsidRPr="00193B3C" w:rsidRDefault="001F4A77" w:rsidP="00C40AD8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Ну а мы совсем недавно пришли в детский сад, но уже научились мирит</w:t>
      </w:r>
      <w:r>
        <w:rPr>
          <w:rFonts w:ascii="Times New Roman" w:hAnsi="Times New Roman"/>
          <w:sz w:val="28"/>
          <w:szCs w:val="28"/>
        </w:rPr>
        <w:t>ь</w:t>
      </w:r>
      <w:r w:rsidRPr="00193B3C">
        <w:rPr>
          <w:rFonts w:ascii="Times New Roman" w:hAnsi="Times New Roman"/>
          <w:sz w:val="28"/>
          <w:szCs w:val="28"/>
        </w:rPr>
        <w:t>ся, если вдруг поссоримся.</w:t>
      </w:r>
    </w:p>
    <w:p w:rsidR="001F4A77" w:rsidRPr="00193B3C" w:rsidRDefault="001F4A77" w:rsidP="0002060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Малыши исполняют танец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02060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(выпускники дарят подарки малышам и уходят)</w:t>
      </w:r>
    </w:p>
    <w:p w:rsidR="001F4A77" w:rsidRPr="00193B3C" w:rsidRDefault="001F4A77" w:rsidP="00020607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193B3C">
        <w:rPr>
          <w:rFonts w:ascii="Times New Roman" w:hAnsi="Times New Roman"/>
          <w:sz w:val="28"/>
          <w:szCs w:val="28"/>
        </w:rPr>
        <w:t>Пеппи скажи пожалуйста , о чём ты сей час мечтаешь?</w:t>
      </w:r>
    </w:p>
    <w:p w:rsidR="001F4A77" w:rsidRPr="00193B3C" w:rsidRDefault="001F4A77" w:rsidP="00020607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Пеппи: </w:t>
      </w:r>
      <w:r w:rsidRPr="00193B3C">
        <w:rPr>
          <w:rFonts w:ascii="Times New Roman" w:hAnsi="Times New Roman"/>
          <w:sz w:val="28"/>
          <w:szCs w:val="28"/>
        </w:rPr>
        <w:t>Конечно же отправится в путешествие и увидеть много разных стран.</w:t>
      </w:r>
    </w:p>
    <w:p w:rsidR="001F4A77" w:rsidRPr="00193B3C" w:rsidRDefault="001F4A77" w:rsidP="00020607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193B3C">
        <w:rPr>
          <w:rFonts w:ascii="Times New Roman" w:hAnsi="Times New Roman"/>
          <w:sz w:val="28"/>
          <w:szCs w:val="28"/>
        </w:rPr>
        <w:t>Надеюсь, твоя мечта сбудется. Ну а пока , я предлагаю послушать о чем же мечтают наши дорогие дети.</w:t>
      </w:r>
    </w:p>
    <w:p w:rsidR="001F4A77" w:rsidRPr="00193B3C" w:rsidRDefault="001F4A77" w:rsidP="0002060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Муз фон</w:t>
      </w:r>
    </w:p>
    <w:p w:rsidR="001F4A77" w:rsidRPr="00193B3C" w:rsidRDefault="001F4A77" w:rsidP="00020607">
      <w:pPr>
        <w:pStyle w:val="NoSpacing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Выходите ребята на полукруг</w:t>
      </w:r>
    </w:p>
    <w:p w:rsidR="001F4A77" w:rsidRPr="00193B3C" w:rsidRDefault="001F4A77" w:rsidP="00F337B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1F4A77" w:rsidRDefault="001F4A77" w:rsidP="007C17D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A77" w:rsidRDefault="001F4A77" w:rsidP="007C17D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A77" w:rsidRDefault="001F4A77" w:rsidP="007C17D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A77" w:rsidRPr="00193B3C" w:rsidRDefault="001F4A77" w:rsidP="007C17D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Стихотворная перекличка</w:t>
      </w: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Годы быстро пролетят,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вот окончен детский сад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потом закончим школу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станет жизнь веселой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сегодня будем мы мечтать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себе работу выбирать.</w:t>
      </w: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Я давно люблю читать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всё на свете узнавать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вот пойду я в институт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буду доктором наук.</w:t>
      </w: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А я хочу артисткой стать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чтоб на сцене выступать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и ещё в кино сниматься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вам с экрана улыбаться.</w:t>
      </w: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Хочу я стать врачом зубным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и улыбаться всем больным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не дёргайся голубчик</w:t>
      </w:r>
    </w:p>
    <w:p w:rsidR="001F4A77" w:rsidRPr="00193B3C" w:rsidRDefault="001F4A77" w:rsidP="007C17D4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вот твой молочный зубчик.</w:t>
      </w: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 xml:space="preserve">Буду я работать </w:t>
      </w:r>
    </w:p>
    <w:p w:rsidR="001F4A77" w:rsidRPr="00193B3C" w:rsidRDefault="001F4A77" w:rsidP="001E6641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 xml:space="preserve">      президентом  нашим</w:t>
      </w:r>
    </w:p>
    <w:p w:rsidR="001F4A77" w:rsidRPr="00193B3C" w:rsidRDefault="001F4A77" w:rsidP="001E6641">
      <w:pPr>
        <w:pStyle w:val="NoSpacing"/>
        <w:tabs>
          <w:tab w:val="left" w:pos="830"/>
        </w:tabs>
        <w:ind w:left="36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ab/>
        <w:t>запрещу по всей стране манную я кашу.!</w:t>
      </w:r>
    </w:p>
    <w:p w:rsidR="001F4A77" w:rsidRPr="00193B3C" w:rsidRDefault="001F4A77" w:rsidP="007C17D4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Я хочу стать пианисткой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замечательной артисткой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музыка со мною с детства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я люблю её всем сердцем.</w:t>
      </w:r>
    </w:p>
    <w:p w:rsidR="001F4A77" w:rsidRPr="00193B3C" w:rsidRDefault="001F4A77" w:rsidP="007C17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За меня мечтает мама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папа, бабушка, друзья…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только парень я упрямый-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поддаваться им нельзя.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Все дают советы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Мне на перебой,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Не смотря на это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Буду я самим собой!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Ведущий:</w:t>
      </w:r>
      <w:r w:rsidRPr="00193B3C">
        <w:rPr>
          <w:rFonts w:ascii="Times New Roman" w:hAnsi="Times New Roman"/>
          <w:sz w:val="28"/>
          <w:szCs w:val="28"/>
        </w:rPr>
        <w:t xml:space="preserve"> Ну а я мечтаю, чтобы скорее сбылись мечты наших детей.</w:t>
      </w:r>
    </w:p>
    <w:p w:rsidR="001F4A77" w:rsidRPr="00193B3C" w:rsidRDefault="001F4A77" w:rsidP="001E6641">
      <w:pPr>
        <w:pStyle w:val="NoSpacing"/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1E6641">
      <w:pPr>
        <w:pStyle w:val="NoSpacing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i/>
          <w:sz w:val="28"/>
          <w:szCs w:val="28"/>
        </w:rPr>
        <w:t>Песня «Мечты</w:t>
      </w:r>
      <w:r w:rsidRPr="00193B3C">
        <w:rPr>
          <w:rFonts w:ascii="Times New Roman" w:hAnsi="Times New Roman"/>
          <w:sz w:val="28"/>
          <w:szCs w:val="28"/>
        </w:rPr>
        <w:t>»</w:t>
      </w:r>
    </w:p>
    <w:p w:rsidR="001F4A77" w:rsidRPr="00193B3C" w:rsidRDefault="001F4A77" w:rsidP="001E6641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(Садимся на стульчики)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Резкий звук тормозов машины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Кто-то к нам приехал? (удивленно)</w:t>
      </w:r>
    </w:p>
    <w:p w:rsidR="001F4A77" w:rsidRPr="00193B3C" w:rsidRDefault="001F4A77" w:rsidP="001E6641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Под муз фон заходит Фрекен Бок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Ф.Б.:</w:t>
      </w:r>
      <w:r w:rsidRPr="00193B3C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Все</w:t>
      </w:r>
      <w:r w:rsidRPr="00193B3C">
        <w:rPr>
          <w:rFonts w:ascii="Times New Roman" w:hAnsi="Times New Roman"/>
          <w:sz w:val="28"/>
          <w:szCs w:val="28"/>
        </w:rPr>
        <w:t>: Здравствуйте 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Надеюсь этот таксист привез меня куда надо! Это вы давали обьявление в  интернете?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Да, да это мы! Я же говорила, что результат не заставит себя ждать!! Вот и первая кандидатура!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и не зачем так кричать(обращаясь к Пеппи) Безобразие! Надо быть скромнее!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(Пеппи удивленно пожимает плечами)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Так вот, это я самая лучшая учительница в мире! Честная, с хорошим характером.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Интересно, а как вас зовут?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</w:t>
      </w:r>
      <w:r w:rsidRPr="00193B3C">
        <w:rPr>
          <w:rFonts w:ascii="Times New Roman" w:hAnsi="Times New Roman"/>
          <w:sz w:val="28"/>
          <w:szCs w:val="28"/>
        </w:rPr>
        <w:t>: Меня зовут Фрекен Бок! Бок! Прошу запомнить!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надеюсь, вы любите детей ФБ?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Ээээээ,ну как вам сказать?(пауза) БЭЗУМНО! А вас как зовут милочка?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Галина Александровна.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Никогда не одобряла этого имени. А дети? Дети неприлично нарядные. Одеть всех в серы платья и никаких бантов. АПЧХИ! И вообще, убрать все цветы и шары. У меня на них аллергия!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Уважаемая ФБ вы через чур строги. У ребят сегодня праздник, а значит нужно танцевать и веселиться!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И сей час ребята станцуют замечательный танец рок-энд-ролл. А вы присаживайтесь ФБ, пожалуйста и посмотрите.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693B3B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93B3C">
        <w:rPr>
          <w:rFonts w:ascii="Times New Roman" w:hAnsi="Times New Roman"/>
          <w:b/>
          <w:i/>
          <w:sz w:val="28"/>
          <w:szCs w:val="28"/>
        </w:rPr>
        <w:t>Танец Рок-энд-ролл</w:t>
      </w:r>
    </w:p>
    <w:p w:rsidR="001F4A77" w:rsidRPr="00193B3C" w:rsidRDefault="001F4A77" w:rsidP="00693B3B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Матильда, дитя моё, ты это видела? Дети совсем от рук отбились. Ну всё, пора браться за дело! Сей час мы будем решать задачки. Слушайте внимательно: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1</w:t>
      </w:r>
      <w:r w:rsidRPr="00193B3C">
        <w:rPr>
          <w:rFonts w:ascii="Times New Roman" w:hAnsi="Times New Roman"/>
          <w:sz w:val="28"/>
          <w:szCs w:val="28"/>
        </w:rPr>
        <w:t>. Четыре спелых груши на веточке качалось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Две груши снял Павлуша, а сколько груш осталось? (2)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 xml:space="preserve"> </w:t>
      </w:r>
    </w:p>
    <w:p w:rsidR="001F4A77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193B3C">
        <w:rPr>
          <w:rFonts w:ascii="Times New Roman" w:hAnsi="Times New Roman"/>
          <w:i/>
          <w:sz w:val="28"/>
          <w:szCs w:val="28"/>
        </w:rPr>
        <w:t>Пеппи подсказывает ребятам не правильно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А тебя , девочка не спрашивали. Мне срочно нужно заняться твоим воспитанием. </w:t>
      </w:r>
      <w:r>
        <w:rPr>
          <w:rFonts w:ascii="Times New Roman" w:hAnsi="Times New Roman"/>
          <w:sz w:val="28"/>
          <w:szCs w:val="28"/>
        </w:rPr>
        <w:t>…</w:t>
      </w:r>
      <w:r w:rsidRPr="00193B3C">
        <w:rPr>
          <w:rFonts w:ascii="Times New Roman" w:hAnsi="Times New Roman"/>
          <w:sz w:val="28"/>
          <w:szCs w:val="28"/>
        </w:rPr>
        <w:t xml:space="preserve">Потом. А сей час </w:t>
      </w:r>
      <w:r>
        <w:rPr>
          <w:rFonts w:ascii="Times New Roman" w:hAnsi="Times New Roman"/>
          <w:sz w:val="28"/>
          <w:szCs w:val="28"/>
        </w:rPr>
        <w:t>,</w:t>
      </w:r>
      <w:r w:rsidRPr="00193B3C">
        <w:rPr>
          <w:rFonts w:ascii="Times New Roman" w:hAnsi="Times New Roman"/>
          <w:sz w:val="28"/>
          <w:szCs w:val="28"/>
        </w:rPr>
        <w:t>следующая загадка.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2.</w:t>
      </w:r>
      <w:r w:rsidRPr="00193B3C">
        <w:rPr>
          <w:rFonts w:ascii="Times New Roman" w:hAnsi="Times New Roman"/>
          <w:sz w:val="28"/>
          <w:szCs w:val="28"/>
        </w:rPr>
        <w:t xml:space="preserve"> Четыре сороки пришли на уроки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Одна из сорок не знала урок</w:t>
      </w:r>
    </w:p>
    <w:p w:rsidR="001F4A77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Сколько прилежно училось сорок?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 xml:space="preserve"> ФБ:</w:t>
      </w:r>
      <w:r w:rsidRPr="00193B3C">
        <w:rPr>
          <w:rFonts w:ascii="Times New Roman" w:hAnsi="Times New Roman"/>
          <w:sz w:val="28"/>
          <w:szCs w:val="28"/>
        </w:rPr>
        <w:t xml:space="preserve"> Так, так, мне  всё понятно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Что вам понятно?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 xml:space="preserve"> Дети у вас слишком подвижные. И загадки отгадывают слишком быстро!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Но ничего, мы это исправим.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sz w:val="28"/>
          <w:szCs w:val="28"/>
        </w:rPr>
        <w:t>А теперь</w:t>
      </w:r>
      <w:r>
        <w:rPr>
          <w:rFonts w:ascii="Times New Roman" w:hAnsi="Times New Roman"/>
          <w:sz w:val="28"/>
          <w:szCs w:val="28"/>
        </w:rPr>
        <w:t>,</w:t>
      </w:r>
      <w:r w:rsidRPr="00193B3C">
        <w:rPr>
          <w:rFonts w:ascii="Times New Roman" w:hAnsi="Times New Roman"/>
          <w:sz w:val="28"/>
          <w:szCs w:val="28"/>
        </w:rPr>
        <w:t xml:space="preserve"> проверим</w:t>
      </w:r>
      <w:r>
        <w:rPr>
          <w:rFonts w:ascii="Times New Roman" w:hAnsi="Times New Roman"/>
          <w:sz w:val="28"/>
          <w:szCs w:val="28"/>
        </w:rPr>
        <w:t>,</w:t>
      </w:r>
      <w:r w:rsidRPr="00193B3C">
        <w:rPr>
          <w:rFonts w:ascii="Times New Roman" w:hAnsi="Times New Roman"/>
          <w:sz w:val="28"/>
          <w:szCs w:val="28"/>
        </w:rPr>
        <w:t xml:space="preserve"> все ли числа вам известны?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С удовольствием, ребята выходите на игру с числами.</w:t>
      </w:r>
    </w:p>
    <w:p w:rsidR="001F4A77" w:rsidRPr="00193B3C" w:rsidRDefault="001F4A77" w:rsidP="00693B3B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801DE5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93B3C">
        <w:rPr>
          <w:rFonts w:ascii="Times New Roman" w:hAnsi="Times New Roman"/>
          <w:b/>
          <w:i/>
          <w:sz w:val="28"/>
          <w:szCs w:val="28"/>
        </w:rPr>
        <w:t>Игра с числами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Ведущая:</w:t>
      </w:r>
      <w:r w:rsidRPr="00193B3C">
        <w:rPr>
          <w:rFonts w:ascii="Times New Roman" w:hAnsi="Times New Roman"/>
          <w:sz w:val="28"/>
          <w:szCs w:val="28"/>
        </w:rPr>
        <w:t xml:space="preserve"> Ну что ФБ понравилось вам, как наши ребята выступали?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ФБ:</w:t>
      </w:r>
      <w:r w:rsidRPr="00193B3C">
        <w:rPr>
          <w:rFonts w:ascii="Times New Roman" w:hAnsi="Times New Roman"/>
          <w:sz w:val="28"/>
          <w:szCs w:val="28"/>
        </w:rPr>
        <w:t>- Должна признать, что ваши дети талантливые, внимательные, послушные и самые лучшие.(строго. Без восторга). Вижу, что вы в моих услугах не нуждаетесь, придется мне поискать воспитанников в другом месте. Матильда, дитя моё, идем, нам здесь больше делать нечего! Прощайте!(уходит)</w:t>
      </w:r>
    </w:p>
    <w:p w:rsidR="001F4A77" w:rsidRPr="00193B3C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93B3C">
        <w:rPr>
          <w:rFonts w:ascii="Times New Roman" w:hAnsi="Times New Roman"/>
          <w:b/>
          <w:sz w:val="28"/>
          <w:szCs w:val="28"/>
        </w:rPr>
        <w:t>Пеппи:</w:t>
      </w:r>
      <w:r w:rsidRPr="00193B3C">
        <w:rPr>
          <w:rFonts w:ascii="Times New Roman" w:hAnsi="Times New Roman"/>
          <w:sz w:val="28"/>
          <w:szCs w:val="28"/>
        </w:rPr>
        <w:t xml:space="preserve"> какая забавная эта ФБ . Я бы ни за что</w:t>
      </w:r>
      <w:r>
        <w:rPr>
          <w:sz w:val="28"/>
          <w:szCs w:val="28"/>
        </w:rPr>
        <w:t xml:space="preserve"> </w:t>
      </w:r>
      <w:r w:rsidRPr="00193B3C">
        <w:rPr>
          <w:rFonts w:ascii="Times New Roman" w:hAnsi="Times New Roman"/>
          <w:sz w:val="28"/>
          <w:szCs w:val="28"/>
        </w:rPr>
        <w:t xml:space="preserve">не пошла к ней учиться! </w:t>
      </w:r>
      <w:r>
        <w:rPr>
          <w:rFonts w:ascii="Times New Roman" w:hAnsi="Times New Roman"/>
          <w:sz w:val="28"/>
          <w:szCs w:val="28"/>
        </w:rPr>
        <w:t xml:space="preserve"> И вообще, если в школе все учителя такие, как ФБ, то и вам ребята в школе делать нечего!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Нет, Нет, Пеппи, я с тобой не согласна! Все мамы и папы беспокоятся о своих детях. И непременно хотят, что бы их дети обязательно пошли в школу!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Беспокоятся? Ну а сами то они готовы к школе?(показывает на родителей рукой).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вот мы сей час и проверим это! Выходите, пожалуйста,  к нам родители детей. И мама и папа. Кто самые смелые?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Pr="00D93A66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для родителей «К</w:t>
      </w:r>
      <w:r w:rsidRPr="00D93A66">
        <w:rPr>
          <w:rFonts w:ascii="Times New Roman" w:hAnsi="Times New Roman"/>
          <w:b/>
          <w:i/>
          <w:sz w:val="28"/>
          <w:szCs w:val="28"/>
        </w:rPr>
        <w:t>то быстрее соберет ребенка в школу»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8420A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 мамы и папы справились с заданием на отлично! Видим , что к школе готовы. Молодцы! Аплодисменты нашим родителям!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38420A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38420A">
        <w:rPr>
          <w:rFonts w:ascii="Times New Roman" w:hAnsi="Times New Roman"/>
          <w:i/>
          <w:sz w:val="28"/>
          <w:szCs w:val="28"/>
        </w:rPr>
        <w:t>Раздаётся звук телефонного звонка</w:t>
      </w:r>
    </w:p>
    <w:p w:rsidR="001F4A77" w:rsidRDefault="001F4A77" w:rsidP="0038420A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1F4A77" w:rsidRDefault="001F4A77" w:rsidP="0038420A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8420A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Ой, кажется у меня звонит телефон. Пеппилота  слушает…..Да….Скоро будете?</w:t>
      </w:r>
    </w:p>
    <w:p w:rsidR="001F4A77" w:rsidRDefault="001F4A77" w:rsidP="0038420A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(Удивлённо обращается к детям)-  кажется к нам направляется новый учитель.</w:t>
      </w:r>
    </w:p>
    <w:p w:rsidR="001F4A77" w:rsidRDefault="001F4A77" w:rsidP="0038420A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4C458F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4C458F">
        <w:rPr>
          <w:rFonts w:ascii="Times New Roman" w:hAnsi="Times New Roman"/>
          <w:i/>
          <w:sz w:val="28"/>
          <w:szCs w:val="28"/>
        </w:rPr>
        <w:t>Муз фон – заходит Шапокляк</w:t>
      </w:r>
    </w:p>
    <w:p w:rsidR="001F4A77" w:rsidRDefault="001F4A77" w:rsidP="004C458F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: Добрый день уважаемые дети и взрослые. Вы учителя звали?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Так вот, вы не ошиблись, я лучшая из лучших учительниц. Я недавно открыла школу вредных наук.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Извините пожалуйста, а как вас зовут?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Да, кстати, совсем забыла. Меня зовут Шапокляк. Прошу запомнить!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Уважаемая Шапокляк, а чему вы учите детей в вашей школе?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У меня ОООООчень разнообразная программа. Я научу ваших детей мазать скамейки клеем, драться, толкаться, ставить подножки. Всего не перечислить!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Странная у вас программа в школе.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Шапокляк</w:t>
      </w:r>
      <w:r>
        <w:rPr>
          <w:rFonts w:ascii="Times New Roman" w:hAnsi="Times New Roman"/>
          <w:sz w:val="28"/>
          <w:szCs w:val="28"/>
        </w:rPr>
        <w:t>: Позвольте добавить, обучение в моей школе совершенно бесплатное! Ну что будем записываться?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12D5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Уважаемые родители, будем записывать наших детей в школу Шапокляк?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(ответы)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А что, ребята, пойдемте в школу Ш. Мне кажется, там на много интереснее, чем в обычной школе.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 Какая хорошая девочка! Думаю мы с тобой подружимся. Будешь моей помощницей.  На- ка вот, подержи Лариску пока. (бросает Лариску Пеппи)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Уважаемая Ш., но в нашем детском саду нет лодырей, лентяев, хулиганов. У нас дети все хорошие, воспитанные. Они в вашу школу  не пойдут. Правда ребята?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Не волнуйтесь!  Будут у вас и лодыри и лентяи и забияки. И для этого у меня есть разнообразные предметы. (достаёт из сумочки). Вот посмотрите, пистолетик, чтобы учителя пугать. А ещё у меня есть камушек, чтобы окна разбивать. А это мой самый любименький предмет ( и достает рогатку). Его знают все дети.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 разве все эти ваши предметы для школы?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А мне нравится!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Держи дорогуша, пользуйся.( Пеппи целится в родителей) У меня этого добра навалом!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покажем Шапокляк, какие предметы нужно с собой в школу брать? И ты, Пеппи, посмотри внимательно. Выходите ребята, стройтесь в две команды.</w:t>
      </w:r>
    </w:p>
    <w:p w:rsidR="001F4A77" w:rsidRDefault="001F4A77" w:rsidP="004C458F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EF0024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F0024">
        <w:rPr>
          <w:rFonts w:ascii="Times New Roman" w:hAnsi="Times New Roman"/>
          <w:b/>
          <w:i/>
          <w:sz w:val="28"/>
          <w:szCs w:val="28"/>
        </w:rPr>
        <w:t>Игра- соревнование «Собери портфель»</w:t>
      </w:r>
    </w:p>
    <w:p w:rsidR="001F4A77" w:rsidRDefault="001F4A77" w:rsidP="00EF0024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EF0024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C1EA8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(проанализировать игру) Ну что, все ребята молодцы, быстро собрали все нужные школьные предметы.</w:t>
      </w:r>
    </w:p>
    <w:p w:rsidR="001F4A77" w:rsidRDefault="001F4A77" w:rsidP="00EF0024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EC1EA8">
      <w:pPr>
        <w:pStyle w:val="NoSpacing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САДИТЬСЯ НА СТУЛЬЧИКИ</w:t>
      </w:r>
    </w:p>
    <w:p w:rsidR="001F4A77" w:rsidRDefault="001F4A77" w:rsidP="00EC1EA8">
      <w:pPr>
        <w:pStyle w:val="NoSpacing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Ш.:</w:t>
      </w:r>
      <w:r>
        <w:rPr>
          <w:rFonts w:ascii="Times New Roman" w:hAnsi="Times New Roman"/>
          <w:sz w:val="28"/>
          <w:szCs w:val="28"/>
        </w:rPr>
        <w:t xml:space="preserve"> Ну допустим  портфель то вы соберёте, а учиться будете с двоечки на троечку. С троечки на двоечку.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Это почему же?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Ш,</w:t>
      </w:r>
      <w:r>
        <w:rPr>
          <w:rFonts w:ascii="Times New Roman" w:hAnsi="Times New Roman"/>
          <w:sz w:val="28"/>
          <w:szCs w:val="28"/>
        </w:rPr>
        <w:t>: А потому что буквы то ваши дети и не знааааают!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 покажем Ш., что мы с вами все буквы знаем?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Pr="00EC1EA8" w:rsidRDefault="001F4A77" w:rsidP="00EC1EA8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EC1EA8">
        <w:rPr>
          <w:rFonts w:ascii="Times New Roman" w:hAnsi="Times New Roman"/>
          <w:i/>
          <w:sz w:val="28"/>
          <w:szCs w:val="28"/>
        </w:rPr>
        <w:t>Дети раскладывают буквы на ковре в круг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EC1EA8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C1EA8">
        <w:rPr>
          <w:rFonts w:ascii="Times New Roman" w:hAnsi="Times New Roman"/>
          <w:b/>
          <w:i/>
          <w:sz w:val="28"/>
          <w:szCs w:val="28"/>
        </w:rPr>
        <w:t>Игра с буквами</w:t>
      </w:r>
    </w:p>
    <w:p w:rsidR="001F4A77" w:rsidRDefault="001F4A77" w:rsidP="00EC1EA8">
      <w:pPr>
        <w:pStyle w:val="NoSpacing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EC1EA8">
        <w:rPr>
          <w:rFonts w:ascii="Times New Roman" w:hAnsi="Times New Roman"/>
          <w:i/>
          <w:sz w:val="28"/>
          <w:szCs w:val="28"/>
        </w:rPr>
        <w:t>(Дети сели на стульчики)</w:t>
      </w: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</w:p>
    <w:p w:rsidR="001F4A77" w:rsidRDefault="001F4A77" w:rsidP="00EC1EA8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Вот видишь Ш. наши дети вполне готовы к школе буквы и цифры знают и, портфель соберут.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Даже не знаю, что и делать. Всё то вы умеете. Но очень плохо, что ребята не умеют драться, обзываться и жадничать.!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И очень хорошо, ведь ребятам это в школе не пригодится. А вам советую, </w:t>
      </w:r>
      <w:r w:rsidRPr="00885566">
        <w:rPr>
          <w:rFonts w:ascii="Times New Roman" w:hAnsi="Times New Roman"/>
          <w:sz w:val="28"/>
          <w:szCs w:val="28"/>
        </w:rPr>
        <w:t>Ш,</w:t>
      </w:r>
      <w:r>
        <w:rPr>
          <w:rFonts w:ascii="Times New Roman" w:hAnsi="Times New Roman"/>
          <w:sz w:val="28"/>
          <w:szCs w:val="28"/>
        </w:rPr>
        <w:t xml:space="preserve"> перестать вредничать и заняться чем-то полезным. Вот, например, пойти  учится в обычную школу, набираться знаний. Ведь учиться никогда не поздно!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Ну я даже не знаю, может и стоит попробовать….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 И я пойду в школу получать новые знания. Научусь читать, писать, и решать задачки, как вы ребята.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 тогда поспешите. Ведь наши дети уже давно все записаны в школу.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Бежим скорее записываться Шапокляк, а то не успеем.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Бежим, бежим!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sz w:val="28"/>
          <w:szCs w:val="28"/>
        </w:rPr>
        <w:t xml:space="preserve"> А вам ребята, мы желаем успехов школе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Ш:</w:t>
      </w:r>
      <w:r>
        <w:rPr>
          <w:rFonts w:ascii="Times New Roman" w:hAnsi="Times New Roman"/>
          <w:sz w:val="28"/>
          <w:szCs w:val="28"/>
        </w:rPr>
        <w:t xml:space="preserve"> И учиться на одни ДВОЙ…ОЙ…На пятёрки!</w:t>
      </w:r>
    </w:p>
    <w:p w:rsidR="001F4A77" w:rsidRDefault="001F4A77" w:rsidP="00EB37E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До свидания, до новых встреч!</w:t>
      </w:r>
    </w:p>
    <w:p w:rsidR="001F4A77" w:rsidRDefault="001F4A77" w:rsidP="00885566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885566">
        <w:rPr>
          <w:rFonts w:ascii="Times New Roman" w:hAnsi="Times New Roman"/>
          <w:b/>
          <w:i/>
          <w:sz w:val="28"/>
          <w:szCs w:val="28"/>
        </w:rPr>
        <w:t>Герои уходят</w:t>
      </w:r>
    </w:p>
    <w:p w:rsidR="001F4A77" w:rsidRDefault="001F4A77" w:rsidP="00885566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885566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 фон дети выходят на полукруг</w:t>
      </w:r>
    </w:p>
    <w:p w:rsidR="001F4A77" w:rsidRDefault="001F4A77" w:rsidP="00885566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8556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Дорогие ребята, я очень надеюсь, что в школе вы встретите настоящих наставников, учителей, помощников во всех ваших начинаниях.</w:t>
      </w: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желаю вам, чтоб исполнились желанья, и мечты сбылись у вас!</w:t>
      </w: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шли по жизни смело, брались за любое дело!</w:t>
      </w: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 с пути не сбились!</w:t>
      </w: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вами все гордились!</w:t>
      </w: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Стройте, пойте , и дерзайте и про нас не забывайте.!</w:t>
      </w:r>
    </w:p>
    <w:p w:rsidR="001F4A77" w:rsidRDefault="001F4A77" w:rsidP="00885566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142A1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42A12">
        <w:rPr>
          <w:rFonts w:ascii="Times New Roman" w:hAnsi="Times New Roman"/>
          <w:b/>
          <w:i/>
          <w:sz w:val="28"/>
          <w:szCs w:val="28"/>
        </w:rPr>
        <w:t>Стихотворная перекличка</w:t>
      </w:r>
    </w:p>
    <w:p w:rsidR="001F4A77" w:rsidRDefault="001F4A77" w:rsidP="00142A1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1р. Дорогой наш детский сад, мы тебя благодарим!</w:t>
      </w:r>
    </w:p>
    <w:p w:rsidR="001F4A77" w:rsidRDefault="001F4A77" w:rsidP="00142A1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любовь и за заботу мы спасибо говорим!</w:t>
      </w:r>
    </w:p>
    <w:p w:rsidR="001F4A77" w:rsidRDefault="001F4A77" w:rsidP="00142A1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2р.  Всем спасибо , кто кормил, кто лечил, кто полы за нами мыл.</w:t>
      </w:r>
    </w:p>
    <w:p w:rsidR="001F4A77" w:rsidRDefault="001F4A77" w:rsidP="00142A1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Всем, кто в группе убирал, расписанье составлял. Нас от бед оберегал.</w:t>
      </w:r>
    </w:p>
    <w:p w:rsidR="001F4A77" w:rsidRPr="00142A12" w:rsidRDefault="001F4A77" w:rsidP="00142A1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3р. Всем, кто рядом с нами был, нас растил, играл, любил. Наставлял на ум под час, помогали нам ни раз. От души благодарим, вам (дальше все ребята)- СПАСИБО ГОВОРИМ!</w:t>
      </w:r>
    </w:p>
    <w:p w:rsidR="001F4A77" w:rsidRDefault="001F4A77" w:rsidP="001E664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B6F62">
        <w:rPr>
          <w:rFonts w:ascii="Times New Roman" w:hAnsi="Times New Roman"/>
          <w:b/>
          <w:i/>
          <w:sz w:val="28"/>
          <w:szCs w:val="28"/>
        </w:rPr>
        <w:t>Де</w:t>
      </w:r>
      <w:r>
        <w:rPr>
          <w:rFonts w:ascii="Times New Roman" w:hAnsi="Times New Roman"/>
          <w:b/>
          <w:i/>
          <w:sz w:val="28"/>
          <w:szCs w:val="28"/>
        </w:rPr>
        <w:t>ти исполняют «Круто ты попал в детский сад!</w:t>
      </w:r>
      <w:r w:rsidRPr="00DB6F62">
        <w:rPr>
          <w:rFonts w:ascii="Times New Roman" w:hAnsi="Times New Roman"/>
          <w:b/>
          <w:i/>
          <w:sz w:val="28"/>
          <w:szCs w:val="28"/>
        </w:rPr>
        <w:t>»</w:t>
      </w: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A685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Аплодисменты нашим выпускникам.! На этом наша праздничная часть заканчивается. И мы с радостью переходим к торжественной части нашего вечера.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Тамара Николаевна , Вам слово!</w:t>
      </w: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B6F62">
        <w:rPr>
          <w:rFonts w:ascii="Times New Roman" w:hAnsi="Times New Roman"/>
          <w:b/>
          <w:i/>
          <w:sz w:val="28"/>
          <w:szCs w:val="28"/>
        </w:rPr>
        <w:t>Заведующая говорит речь</w:t>
      </w: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Родители поздравляют детей</w:t>
      </w: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Вручают подарки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Ребята, предлагаю вам взять шарики , как знак свершений и удачи! и дружно пойти на улицу.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Default="001F4A77" w:rsidP="00DB6F62">
      <w:pPr>
        <w:pStyle w:val="NoSpacing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B6F62">
        <w:rPr>
          <w:rFonts w:ascii="Times New Roman" w:hAnsi="Times New Roman"/>
          <w:b/>
          <w:i/>
          <w:sz w:val="28"/>
          <w:szCs w:val="28"/>
        </w:rPr>
        <w:t>На улице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5A6859">
        <w:rPr>
          <w:rFonts w:ascii="Times New Roman" w:hAnsi="Times New Roman"/>
          <w:sz w:val="28"/>
          <w:szCs w:val="28"/>
        </w:rPr>
        <w:t>Чудесно лето проведём?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5A6859">
        <w:rPr>
          <w:rFonts w:ascii="Times New Roman" w:hAnsi="Times New Roman"/>
          <w:sz w:val="28"/>
          <w:szCs w:val="28"/>
        </w:rPr>
        <w:t>Да!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5A6859">
        <w:rPr>
          <w:rFonts w:ascii="Times New Roman" w:hAnsi="Times New Roman"/>
          <w:sz w:val="28"/>
          <w:szCs w:val="28"/>
        </w:rPr>
        <w:t>А осенью мы в первый класс пойдем?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5A6859">
        <w:rPr>
          <w:rFonts w:ascii="Times New Roman" w:hAnsi="Times New Roman"/>
          <w:sz w:val="28"/>
          <w:szCs w:val="28"/>
        </w:rPr>
        <w:t>Да!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5A6859">
        <w:rPr>
          <w:rFonts w:ascii="Times New Roman" w:hAnsi="Times New Roman"/>
          <w:sz w:val="28"/>
          <w:szCs w:val="28"/>
        </w:rPr>
        <w:t>сей час считаем .Раз Два Три. Волшебный шарик детства Летит!Лети!Лети!</w:t>
      </w:r>
    </w:p>
    <w:p w:rsidR="001F4A77" w:rsidRDefault="001F4A77" w:rsidP="00DB6F62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F4A77" w:rsidRPr="005A6859" w:rsidRDefault="001F4A77" w:rsidP="005A6859">
      <w:pPr>
        <w:pStyle w:val="NoSpacing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Отпускают шары.</w:t>
      </w:r>
    </w:p>
    <w:sectPr w:rsidR="001F4A77" w:rsidRPr="005A6859" w:rsidSect="00C4370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7C"/>
    <w:multiLevelType w:val="hybridMultilevel"/>
    <w:tmpl w:val="6F78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2B54C8"/>
    <w:multiLevelType w:val="hybridMultilevel"/>
    <w:tmpl w:val="BE96F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ED2E2A"/>
    <w:multiLevelType w:val="hybridMultilevel"/>
    <w:tmpl w:val="E0386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F75A22"/>
    <w:multiLevelType w:val="hybridMultilevel"/>
    <w:tmpl w:val="7B0A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D45A1D"/>
    <w:multiLevelType w:val="hybridMultilevel"/>
    <w:tmpl w:val="915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135"/>
    <w:rsid w:val="00020607"/>
    <w:rsid w:val="00076538"/>
    <w:rsid w:val="000C2DA0"/>
    <w:rsid w:val="0013145B"/>
    <w:rsid w:val="00142A12"/>
    <w:rsid w:val="001714FA"/>
    <w:rsid w:val="0017748A"/>
    <w:rsid w:val="00193B3C"/>
    <w:rsid w:val="001E6641"/>
    <w:rsid w:val="001F4A77"/>
    <w:rsid w:val="002B4135"/>
    <w:rsid w:val="00383EB7"/>
    <w:rsid w:val="0038420A"/>
    <w:rsid w:val="003A1D25"/>
    <w:rsid w:val="00411B25"/>
    <w:rsid w:val="00436154"/>
    <w:rsid w:val="004C458F"/>
    <w:rsid w:val="005A66DF"/>
    <w:rsid w:val="005A6859"/>
    <w:rsid w:val="00601C7B"/>
    <w:rsid w:val="00614A3E"/>
    <w:rsid w:val="00681C0A"/>
    <w:rsid w:val="00693B3B"/>
    <w:rsid w:val="006975D5"/>
    <w:rsid w:val="00726A63"/>
    <w:rsid w:val="007C17D4"/>
    <w:rsid w:val="00801DE5"/>
    <w:rsid w:val="00885566"/>
    <w:rsid w:val="008A57B9"/>
    <w:rsid w:val="00912D5A"/>
    <w:rsid w:val="009444E4"/>
    <w:rsid w:val="0095714C"/>
    <w:rsid w:val="00A86AEE"/>
    <w:rsid w:val="00AA41B5"/>
    <w:rsid w:val="00BA73CC"/>
    <w:rsid w:val="00C40AD8"/>
    <w:rsid w:val="00C43701"/>
    <w:rsid w:val="00D15150"/>
    <w:rsid w:val="00D56C5F"/>
    <w:rsid w:val="00D93A66"/>
    <w:rsid w:val="00DB6F62"/>
    <w:rsid w:val="00DF360B"/>
    <w:rsid w:val="00E56EDD"/>
    <w:rsid w:val="00EB37E6"/>
    <w:rsid w:val="00EC1EA8"/>
    <w:rsid w:val="00EF0024"/>
    <w:rsid w:val="00F337B0"/>
    <w:rsid w:val="00FB55F4"/>
    <w:rsid w:val="00F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10</Pages>
  <Words>2378</Words>
  <Characters>13555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Windows User</cp:lastModifiedBy>
  <cp:revision>8</cp:revision>
  <cp:lastPrinted>2020-03-19T12:19:00Z</cp:lastPrinted>
  <dcterms:created xsi:type="dcterms:W3CDTF">2020-03-18T09:34:00Z</dcterms:created>
  <dcterms:modified xsi:type="dcterms:W3CDTF">2021-01-25T20:47:00Z</dcterms:modified>
</cp:coreProperties>
</file>