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476E">
        <w:rPr>
          <w:rFonts w:ascii="Times New Roman" w:hAnsi="Times New Roman"/>
          <w:sz w:val="28"/>
          <w:szCs w:val="28"/>
          <w:lang w:eastAsia="ru-RU"/>
        </w:rPr>
        <w:t xml:space="preserve">Конспект открытого занятия </w:t>
      </w: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476E">
        <w:rPr>
          <w:rFonts w:ascii="Times New Roman" w:hAnsi="Times New Roman"/>
          <w:sz w:val="28"/>
          <w:szCs w:val="28"/>
          <w:lang w:eastAsia="ru-RU"/>
        </w:rPr>
        <w:t xml:space="preserve">по развитию элементарных математических представлений </w:t>
      </w: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476E">
        <w:rPr>
          <w:rFonts w:ascii="Times New Roman" w:hAnsi="Times New Roman"/>
          <w:sz w:val="28"/>
          <w:szCs w:val="28"/>
          <w:lang w:eastAsia="ru-RU"/>
        </w:rPr>
        <w:t>в под</w:t>
      </w:r>
      <w:r>
        <w:rPr>
          <w:rFonts w:ascii="Times New Roman" w:hAnsi="Times New Roman"/>
          <w:sz w:val="28"/>
          <w:szCs w:val="28"/>
          <w:lang w:eastAsia="ru-RU"/>
        </w:rPr>
        <w:t xml:space="preserve">готовительной к школе группе </w:t>
      </w: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тему: «</w:t>
      </w:r>
      <w:r w:rsidRPr="0077476E">
        <w:rPr>
          <w:rFonts w:ascii="Times New Roman" w:hAnsi="Times New Roman"/>
          <w:sz w:val="28"/>
          <w:szCs w:val="28"/>
          <w:lang w:eastAsia="ru-RU"/>
        </w:rPr>
        <w:t xml:space="preserve">Путешествие в осенний </w:t>
      </w:r>
      <w:r>
        <w:rPr>
          <w:rFonts w:ascii="Times New Roman" w:hAnsi="Times New Roman"/>
          <w:sz w:val="28"/>
          <w:szCs w:val="28"/>
          <w:lang w:eastAsia="ru-RU"/>
        </w:rPr>
        <w:t>сказочный лес»</w:t>
      </w: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Pr="00B41665" w:rsidRDefault="00811E45" w:rsidP="00B4166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sz w:val="28"/>
          <w:szCs w:val="28"/>
          <w:lang w:eastAsia="ru-RU"/>
        </w:rPr>
        <w:t xml:space="preserve">Автор: </w:t>
      </w:r>
      <w:r>
        <w:rPr>
          <w:rFonts w:ascii="Times New Roman" w:hAnsi="Times New Roman"/>
          <w:sz w:val="28"/>
          <w:szCs w:val="28"/>
          <w:lang w:eastAsia="ru-RU"/>
        </w:rPr>
        <w:t>Светлана Васильевна Кондрашова</w:t>
      </w:r>
      <w:r w:rsidRPr="00B41665">
        <w:rPr>
          <w:rFonts w:ascii="Times New Roman" w:hAnsi="Times New Roman"/>
          <w:sz w:val="28"/>
          <w:szCs w:val="28"/>
          <w:lang w:eastAsia="ru-RU"/>
        </w:rPr>
        <w:t>,</w:t>
      </w:r>
    </w:p>
    <w:p w:rsidR="00811E45" w:rsidRPr="00B41665" w:rsidRDefault="00811E45" w:rsidP="00B4166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sz w:val="28"/>
          <w:szCs w:val="28"/>
          <w:lang w:eastAsia="ru-RU"/>
        </w:rPr>
        <w:t>Воспитатель СП детский сад «Колосок»</w:t>
      </w:r>
    </w:p>
    <w:p w:rsidR="00811E45" w:rsidRPr="00B41665" w:rsidRDefault="00811E45" w:rsidP="00B4166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sz w:val="28"/>
          <w:szCs w:val="28"/>
          <w:lang w:eastAsia="ru-RU"/>
        </w:rPr>
        <w:t>ГБОУ СОШ №1 «ОЦ»</w:t>
      </w:r>
    </w:p>
    <w:p w:rsidR="00811E45" w:rsidRDefault="00811E45" w:rsidP="00B4166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sz w:val="28"/>
          <w:szCs w:val="28"/>
          <w:lang w:eastAsia="ru-RU"/>
        </w:rPr>
        <w:t>с. Большая Глушица</w:t>
      </w:r>
    </w:p>
    <w:p w:rsidR="00811E45" w:rsidRDefault="00811E45" w:rsidP="00B4166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sz w:val="28"/>
          <w:szCs w:val="28"/>
          <w:lang w:eastAsia="ru-RU"/>
        </w:rPr>
        <w:t>2015г.</w:t>
      </w: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E45" w:rsidRPr="009F2ACA" w:rsidRDefault="00811E45" w:rsidP="00B4166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Программное содержание:</w:t>
      </w:r>
    </w:p>
    <w:p w:rsidR="00811E45" w:rsidRPr="00B41665" w:rsidRDefault="00811E45" w:rsidP="00B416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i/>
          <w:iCs/>
          <w:sz w:val="28"/>
          <w:szCs w:val="28"/>
          <w:lang w:eastAsia="ru-RU"/>
        </w:rPr>
        <w:t>Образовательные задачи:</w:t>
      </w:r>
      <w:r w:rsidRPr="00B41665">
        <w:rPr>
          <w:rFonts w:ascii="Times New Roman" w:hAnsi="Times New Roman"/>
          <w:sz w:val="28"/>
          <w:szCs w:val="28"/>
          <w:lang w:eastAsia="ru-RU"/>
        </w:rPr>
        <w:t> </w:t>
      </w:r>
    </w:p>
    <w:p w:rsidR="00811E45" w:rsidRPr="00B41665" w:rsidRDefault="00811E45" w:rsidP="00B41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sz w:val="28"/>
          <w:szCs w:val="28"/>
          <w:lang w:eastAsia="ru-RU"/>
        </w:rPr>
        <w:t xml:space="preserve">- Закреплять знания прямого и обратного счёта в пределах 10;         </w:t>
      </w:r>
    </w:p>
    <w:p w:rsidR="00811E45" w:rsidRPr="00B41665" w:rsidRDefault="00811E45" w:rsidP="00B416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sz w:val="28"/>
          <w:szCs w:val="28"/>
          <w:lang w:eastAsia="ru-RU"/>
        </w:rPr>
        <w:t xml:space="preserve">         -Упражнять называть последующее и предыдущее число к названному или обозначенному цифрой, определять пропущенное число; </w:t>
      </w:r>
    </w:p>
    <w:p w:rsidR="00811E45" w:rsidRPr="00B41665" w:rsidRDefault="00811E45" w:rsidP="00B416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sz w:val="28"/>
          <w:szCs w:val="28"/>
          <w:lang w:eastAsia="ru-RU"/>
        </w:rPr>
        <w:t xml:space="preserve">         - Продолжать учить детей составлять и решать простые арифметические задачи, на сложение и вычитание в пределах 10;</w:t>
      </w:r>
    </w:p>
    <w:p w:rsidR="00811E45" w:rsidRDefault="00811E45" w:rsidP="00B416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sz w:val="28"/>
          <w:szCs w:val="28"/>
          <w:lang w:eastAsia="ru-RU"/>
        </w:rPr>
        <w:t>-Записывать решение с помощью цифр и знаков;</w:t>
      </w:r>
    </w:p>
    <w:p w:rsidR="00811E45" w:rsidRPr="00B41665" w:rsidRDefault="00811E45" w:rsidP="00B416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sz w:val="28"/>
          <w:szCs w:val="28"/>
          <w:lang w:eastAsia="ru-RU"/>
        </w:rPr>
        <w:t>-Учить ориентироваться на ограниченной территории, располагать предметы и их изображения в указанном направлении, отражать в речи их пространственное расположение;</w:t>
      </w:r>
    </w:p>
    <w:p w:rsidR="00811E45" w:rsidRPr="00B41665" w:rsidRDefault="00811E45" w:rsidP="00B416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sz w:val="28"/>
          <w:szCs w:val="28"/>
          <w:lang w:eastAsia="ru-RU"/>
        </w:rPr>
        <w:t xml:space="preserve">         -Закрепить знания детей о геометрических фигурах.</w:t>
      </w:r>
    </w:p>
    <w:p w:rsidR="00811E45" w:rsidRPr="00B41665" w:rsidRDefault="00811E45" w:rsidP="00B416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Развивающие задачи:</w:t>
      </w:r>
      <w:r w:rsidRPr="00B41665">
        <w:rPr>
          <w:rFonts w:ascii="Times New Roman" w:hAnsi="Times New Roman"/>
          <w:sz w:val="28"/>
          <w:szCs w:val="28"/>
          <w:lang w:eastAsia="ru-RU"/>
        </w:rPr>
        <w:t> </w:t>
      </w:r>
    </w:p>
    <w:p w:rsidR="00811E45" w:rsidRPr="00B41665" w:rsidRDefault="00811E45" w:rsidP="00B416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sz w:val="28"/>
          <w:szCs w:val="28"/>
          <w:lang w:eastAsia="ru-RU"/>
        </w:rPr>
        <w:t xml:space="preserve">-Развивать память, мышление;  </w:t>
      </w:r>
    </w:p>
    <w:p w:rsidR="00811E45" w:rsidRPr="00B41665" w:rsidRDefault="00811E45" w:rsidP="00B41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sz w:val="28"/>
          <w:szCs w:val="28"/>
          <w:lang w:eastAsia="ru-RU"/>
        </w:rPr>
        <w:t>-Способствовать формированию мыслительных операций, развитию речи, умению аргументировать свои высказывания.</w:t>
      </w:r>
    </w:p>
    <w:p w:rsidR="00811E45" w:rsidRPr="00B41665" w:rsidRDefault="00811E45" w:rsidP="00B416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Воспитательные задачи:</w:t>
      </w:r>
      <w:r w:rsidRPr="00B41665">
        <w:rPr>
          <w:rFonts w:ascii="Times New Roman" w:hAnsi="Times New Roman"/>
          <w:sz w:val="28"/>
          <w:szCs w:val="28"/>
          <w:lang w:eastAsia="ru-RU"/>
        </w:rPr>
        <w:t> </w:t>
      </w:r>
    </w:p>
    <w:p w:rsidR="00811E45" w:rsidRPr="00B41665" w:rsidRDefault="00811E45" w:rsidP="00B416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sz w:val="28"/>
          <w:szCs w:val="28"/>
          <w:lang w:eastAsia="ru-RU"/>
        </w:rPr>
        <w:t xml:space="preserve">     -Воспитывать интерес к математическим занятиям; </w:t>
      </w:r>
    </w:p>
    <w:p w:rsidR="00811E45" w:rsidRPr="00B41665" w:rsidRDefault="00811E45" w:rsidP="00B416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sz w:val="28"/>
          <w:szCs w:val="28"/>
          <w:lang w:eastAsia="ru-RU"/>
        </w:rPr>
        <w:t xml:space="preserve">     -Воспитывать самостоятельность, умение понимать учебную задачу и выполнять её самостоятельно; </w:t>
      </w:r>
    </w:p>
    <w:p w:rsidR="00811E45" w:rsidRPr="00B41665" w:rsidRDefault="00811E45" w:rsidP="00B416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665">
        <w:rPr>
          <w:rFonts w:ascii="Times New Roman" w:hAnsi="Times New Roman"/>
          <w:sz w:val="28"/>
          <w:szCs w:val="28"/>
          <w:lang w:eastAsia="ru-RU"/>
        </w:rPr>
        <w:t xml:space="preserve">    -Навыки самоконтроля и самооценки.</w:t>
      </w:r>
    </w:p>
    <w:p w:rsidR="00811E45" w:rsidRPr="00B41665" w:rsidRDefault="00811E45" w:rsidP="00B416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1E45" w:rsidRPr="00B41665" w:rsidRDefault="00811E45" w:rsidP="00B416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1665">
        <w:rPr>
          <w:rFonts w:ascii="Times New Roman" w:hAnsi="Times New Roman"/>
          <w:b/>
          <w:bCs/>
          <w:sz w:val="28"/>
          <w:szCs w:val="28"/>
          <w:lang w:eastAsia="ru-RU"/>
        </w:rPr>
        <w:t>Демонстрационный материал: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B41665">
        <w:rPr>
          <w:rFonts w:ascii="Times New Roman" w:hAnsi="Times New Roman"/>
          <w:sz w:val="28"/>
          <w:szCs w:val="28"/>
          <w:lang w:eastAsia="ru-RU"/>
        </w:rPr>
        <w:t>ифры от 1 до 10, карта осеннего леса, картинки животных, полоски бумаги разной длины и ширины,  иллюстрации к задачам, мешочек с набором геометрических фигур.</w:t>
      </w: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Логика непосредственно образовательной деятельности</w:t>
      </w:r>
      <w:r w:rsidRPr="00CB6F3F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811E45" w:rsidRDefault="00811E45" w:rsidP="00B416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476E">
        <w:rPr>
          <w:rFonts w:ascii="Times New Roman" w:hAnsi="Times New Roman"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/>
          <w:sz w:val="28"/>
          <w:szCs w:val="28"/>
          <w:lang w:eastAsia="ru-RU"/>
        </w:rPr>
        <w:t xml:space="preserve">вместе с воспитателем </w:t>
      </w:r>
      <w:r w:rsidRPr="0077476E">
        <w:rPr>
          <w:rFonts w:ascii="Times New Roman" w:hAnsi="Times New Roman"/>
          <w:sz w:val="28"/>
          <w:szCs w:val="28"/>
          <w:lang w:eastAsia="ru-RU"/>
        </w:rPr>
        <w:t>входят в зал</w:t>
      </w:r>
      <w:r>
        <w:rPr>
          <w:rFonts w:ascii="Times New Roman" w:hAnsi="Times New Roman"/>
          <w:sz w:val="28"/>
          <w:szCs w:val="28"/>
          <w:lang w:eastAsia="ru-RU"/>
        </w:rPr>
        <w:t>. С</w:t>
      </w:r>
      <w:r w:rsidRPr="0077476E">
        <w:rPr>
          <w:rFonts w:ascii="Times New Roman" w:hAnsi="Times New Roman"/>
          <w:sz w:val="28"/>
          <w:szCs w:val="28"/>
          <w:lang w:eastAsia="ru-RU"/>
        </w:rPr>
        <w:t>тро</w:t>
      </w:r>
      <w:r>
        <w:rPr>
          <w:rFonts w:ascii="Times New Roman" w:hAnsi="Times New Roman"/>
          <w:sz w:val="28"/>
          <w:szCs w:val="28"/>
          <w:lang w:eastAsia="ru-RU"/>
        </w:rPr>
        <w:t>ятся полукругом перед гостями. Воспитатель:</w:t>
      </w:r>
      <w:r w:rsidRPr="0077476E">
        <w:rPr>
          <w:rFonts w:ascii="Times New Roman" w:hAnsi="Times New Roman"/>
          <w:sz w:val="28"/>
          <w:szCs w:val="28"/>
          <w:lang w:eastAsia="ru-RU"/>
        </w:rPr>
        <w:t xml:space="preserve"> Ребята,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посмотрите, у нас гости, давайте поздороваемся  с гостями.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Здравствуйте!</w:t>
      </w:r>
      <w:r>
        <w:rPr>
          <w:rFonts w:ascii="Times New Roman" w:hAnsi="Times New Roman"/>
          <w:sz w:val="28"/>
          <w:szCs w:val="28"/>
          <w:lang w:eastAsia="ru-RU"/>
        </w:rPr>
        <w:br/>
        <w:t>Воспитатель: Ребята, сегодня у нас необычное занятие, я предлагаю вам отправиться в путешествие в осенний лес. Вы согласны?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детей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Воспитатель: На чем отправимся в путешествие? 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 (подводит детей к тому, чтобы отправиться пешком): 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пришли в осенний лес,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Сколько тут вокруг чудес!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Справа – берёзка в наряде стоит,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Слева – ёлка на нас глядит.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Вот зайчишка побежал, 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лисы он убежал.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Серый волк по лесу рыщет,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Он себе добычу ищет.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мы спрячемся сейчас, 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найдёт теперь он нас.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Пролетают снегири,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красивы они!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Осень  в гости к нам пришла,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Дождь и ветер принесла.</w:t>
      </w:r>
    </w:p>
    <w:p w:rsidR="00811E45" w:rsidRDefault="00811E45" w:rsidP="00E90C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Ветер дует, задувает, </w:t>
      </w:r>
    </w:p>
    <w:p w:rsidR="00811E45" w:rsidRPr="009F2ACA" w:rsidRDefault="00811E45" w:rsidP="009F2A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веточек листву сдувает.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</w:t>
      </w:r>
      <w:r w:rsidRPr="00D33D94">
        <w:rPr>
          <w:rFonts w:ascii="Times New Roman" w:hAnsi="Times New Roman"/>
          <w:b/>
          <w:bCs/>
          <w:sz w:val="28"/>
          <w:szCs w:val="28"/>
          <w:lang w:eastAsia="ru-RU"/>
        </w:rPr>
        <w:t>дание 1</w:t>
      </w:r>
    </w:p>
    <w:p w:rsidR="00811E45" w:rsidRPr="00D33D94" w:rsidRDefault="00811E45" w:rsidP="009F2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bCs/>
          <w:sz w:val="28"/>
          <w:szCs w:val="28"/>
          <w:lang w:eastAsia="ru-RU"/>
        </w:rPr>
        <w:t>Воспитатель: Ребята, посмотрите, сколько листьев</w:t>
      </w:r>
      <w:r w:rsidRPr="00D33D94">
        <w:rPr>
          <w:rFonts w:ascii="Times New Roman" w:hAnsi="Times New Roman"/>
          <w:sz w:val="28"/>
          <w:szCs w:val="28"/>
          <w:lang w:eastAsia="ru-RU"/>
        </w:rPr>
        <w:t xml:space="preserve">, помогите мне собрать опавшие листья с деревьев. Интересно, сколько листьев опало? </w:t>
      </w:r>
      <w:r>
        <w:rPr>
          <w:rFonts w:ascii="Times New Roman" w:hAnsi="Times New Roman"/>
          <w:bCs/>
          <w:sz w:val="28"/>
          <w:szCs w:val="28"/>
          <w:lang w:eastAsia="ru-RU"/>
        </w:rPr>
        <w:t>Даша</w:t>
      </w:r>
      <w:r w:rsidRPr="00D33D94">
        <w:rPr>
          <w:rFonts w:ascii="Times New Roman" w:hAnsi="Times New Roman"/>
          <w:bCs/>
          <w:sz w:val="28"/>
          <w:szCs w:val="28"/>
          <w:lang w:eastAsia="ru-RU"/>
        </w:rPr>
        <w:t>, посчитай, сколько листьев.</w:t>
      </w:r>
      <w:r w:rsidRPr="00D33D9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D33D94">
        <w:rPr>
          <w:rFonts w:ascii="Times New Roman" w:hAnsi="Times New Roman"/>
          <w:sz w:val="28"/>
          <w:szCs w:val="28"/>
          <w:lang w:eastAsia="ru-RU"/>
        </w:rPr>
        <w:t>(10)</w:t>
      </w:r>
    </w:p>
    <w:p w:rsidR="00811E45" w:rsidRPr="00D33D94" w:rsidRDefault="00811E45" w:rsidP="009F2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А теперь Дима</w:t>
      </w:r>
      <w:r w:rsidRPr="00D33D94">
        <w:rPr>
          <w:rFonts w:ascii="Times New Roman" w:hAnsi="Times New Roman"/>
          <w:sz w:val="28"/>
          <w:szCs w:val="28"/>
          <w:lang w:eastAsia="ru-RU"/>
        </w:rPr>
        <w:t xml:space="preserve">  раздаст каждому ребёнку по листу и посчитает листья в обратном порядке (на обратной стороне листа цифра). 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b/>
          <w:sz w:val="28"/>
          <w:szCs w:val="28"/>
          <w:lang w:eastAsia="ru-RU"/>
        </w:rPr>
        <w:t>Задание 2: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Воспитатель: Ребята, посмотрите, а на листьях написаны цифры.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 xml:space="preserve"> Посмотрите на цифры  и встаньте по порядку. С какой цифры начнем?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Ответ детей.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Воспитатель: Молодцы! Проходим к мольберту.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D33D94">
        <w:rPr>
          <w:rFonts w:ascii="Times New Roman" w:hAnsi="Times New Roman"/>
          <w:b/>
          <w:sz w:val="28"/>
          <w:szCs w:val="28"/>
          <w:lang w:eastAsia="ru-RU"/>
        </w:rPr>
        <w:t xml:space="preserve">Задание 3: 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3D94">
        <w:rPr>
          <w:rFonts w:ascii="Times New Roman" w:hAnsi="Times New Roman"/>
          <w:sz w:val="28"/>
          <w:szCs w:val="28"/>
          <w:lang w:eastAsia="ru-RU"/>
        </w:rPr>
        <w:t>Ребята посмотрите,  некоторые листья с цифрами  улетели и потеряли своих соседей. Давайте их найдем.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3D94">
        <w:rPr>
          <w:rFonts w:ascii="Times New Roman" w:hAnsi="Times New Roman"/>
          <w:sz w:val="28"/>
          <w:szCs w:val="28"/>
          <w:lang w:eastAsia="ru-RU"/>
        </w:rPr>
        <w:t>Какие  цифры соседи у цифры 2, у цифры  5, у цифры 8. А к</w:t>
      </w:r>
      <w:r>
        <w:rPr>
          <w:rFonts w:ascii="Times New Roman" w:hAnsi="Times New Roman"/>
          <w:sz w:val="28"/>
          <w:szCs w:val="28"/>
          <w:lang w:eastAsia="ru-RU"/>
        </w:rPr>
        <w:t>акая цифра стоит между цифрами 1 и 3, 7 и 9, 9 и 11, 4 и 6</w:t>
      </w:r>
      <w:r w:rsidRPr="00D33D94">
        <w:rPr>
          <w:rFonts w:ascii="Times New Roman" w:hAnsi="Times New Roman"/>
          <w:sz w:val="28"/>
          <w:szCs w:val="28"/>
          <w:lang w:eastAsia="ru-RU"/>
        </w:rPr>
        <w:t>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Дети расставляют цифры.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Воспитатель: Справились. Молодцы!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pt;margin-top:11.85pt;width:297.75pt;height:223.3pt;z-index:251658240;visibility:visible">
            <v:imagedata r:id="rId5" o:title=""/>
            <w10:wrap type="square"/>
          </v:shape>
        </w:pict>
      </w:r>
      <w:r w:rsidRPr="00D33D94">
        <w:rPr>
          <w:rFonts w:ascii="Times New Roman" w:hAnsi="Times New Roman"/>
          <w:b/>
          <w:sz w:val="28"/>
          <w:szCs w:val="28"/>
          <w:lang w:eastAsia="ru-RU"/>
        </w:rPr>
        <w:t>Задание 4:</w:t>
      </w:r>
    </w:p>
    <w:p w:rsidR="00811E45" w:rsidRPr="00D33D94" w:rsidRDefault="00811E45" w:rsidP="009F2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Воспитатель: Ребята продолжим наше путешествие дальше.  Посмотрите, здесь карта  осеннего леса, мне кажется, что звери  перепутали свои дома, давайте им поможем.</w:t>
      </w:r>
    </w:p>
    <w:p w:rsidR="00811E45" w:rsidRPr="00D33D94" w:rsidRDefault="00811E45" w:rsidP="009F2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Волк</w:t>
      </w:r>
      <w:r w:rsidRPr="00D33D94">
        <w:rPr>
          <w:rFonts w:ascii="Times New Roman" w:hAnsi="Times New Roman"/>
          <w:sz w:val="28"/>
          <w:szCs w:val="28"/>
          <w:lang w:eastAsia="ru-RU"/>
        </w:rPr>
        <w:t xml:space="preserve"> живет в доме, расположенном на ка</w:t>
      </w:r>
      <w:r>
        <w:rPr>
          <w:rFonts w:ascii="Times New Roman" w:hAnsi="Times New Roman"/>
          <w:sz w:val="28"/>
          <w:szCs w:val="28"/>
          <w:lang w:eastAsia="ru-RU"/>
        </w:rPr>
        <w:t>рте в правом верхнем углу. Заяц живет в нижнем левом</w:t>
      </w:r>
      <w:r w:rsidRPr="00D33D94">
        <w:rPr>
          <w:rFonts w:ascii="Times New Roman" w:hAnsi="Times New Roman"/>
          <w:sz w:val="28"/>
          <w:szCs w:val="28"/>
          <w:lang w:eastAsia="ru-RU"/>
        </w:rPr>
        <w:t xml:space="preserve"> углу. Белка жи</w:t>
      </w:r>
      <w:r>
        <w:rPr>
          <w:rFonts w:ascii="Times New Roman" w:hAnsi="Times New Roman"/>
          <w:sz w:val="28"/>
          <w:szCs w:val="28"/>
          <w:lang w:eastAsia="ru-RU"/>
        </w:rPr>
        <w:t>вет в левом верхнем углу. Медведь посередине, а лиса  живет в нижнем правом</w:t>
      </w:r>
      <w:r w:rsidRPr="00D33D94">
        <w:rPr>
          <w:rFonts w:ascii="Times New Roman" w:hAnsi="Times New Roman"/>
          <w:sz w:val="28"/>
          <w:szCs w:val="28"/>
          <w:lang w:eastAsia="ru-RU"/>
        </w:rPr>
        <w:t xml:space="preserve"> углу. 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Дети выполняют задание.</w:t>
      </w:r>
    </w:p>
    <w:p w:rsidR="00811E45" w:rsidRPr="00D33D94" w:rsidRDefault="00811E45" w:rsidP="009F2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Воспитатель: Ребята, вы молодцы помогли зверям найти их дома. Но звери любя ходить друг к другу в гости и что бы они снова не заблудились, мы проложим им тропинки. Я буду говорить вам, какая тропинка ведет, к какому дому, а вы будете их  раскладывать.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Между лисой и волком широкая длинная тропинка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зайца к медведю короткая узкая</w:t>
      </w:r>
      <w:r w:rsidRPr="00D33D94">
        <w:rPr>
          <w:rFonts w:ascii="Times New Roman" w:hAnsi="Times New Roman"/>
          <w:sz w:val="28"/>
          <w:szCs w:val="28"/>
          <w:lang w:eastAsia="ru-RU"/>
        </w:rPr>
        <w:t xml:space="preserve"> тропинка.</w:t>
      </w:r>
    </w:p>
    <w:p w:rsidR="00811E45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От белки к зайцу длинная узкая тропинка.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Между лисой и зайцем короткая широкая тропинка.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Дети выполняют задание.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</w:p>
    <w:p w:rsidR="00811E45" w:rsidRPr="00D33D94" w:rsidRDefault="00811E45" w:rsidP="009F2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271.45pt;margin-top:2.25pt;width:246.75pt;height:185.05pt;z-index:251659264;visibility:visible">
            <v:imagedata r:id="rId6" o:title=""/>
            <w10:wrap type="square"/>
          </v:shape>
        </w:pict>
      </w:r>
      <w:r w:rsidRPr="00D33D94">
        <w:rPr>
          <w:rFonts w:ascii="Times New Roman" w:hAnsi="Times New Roman"/>
          <w:sz w:val="28"/>
          <w:szCs w:val="28"/>
          <w:lang w:eastAsia="ru-RU"/>
        </w:rPr>
        <w:t xml:space="preserve">- Какие вы у меня молодцы, и с этим заданием справились.А теперь давайте отдохнем и проведем </w:t>
      </w:r>
      <w:r w:rsidRPr="00D33D94">
        <w:rPr>
          <w:rFonts w:ascii="Times New Roman" w:hAnsi="Times New Roman"/>
          <w:bCs/>
          <w:sz w:val="28"/>
          <w:szCs w:val="28"/>
          <w:lang w:eastAsia="ru-RU"/>
        </w:rPr>
        <w:t>«Минутку  отдыха»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11E45" w:rsidRDefault="00811E45" w:rsidP="009F2ACA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Мы ногами – топ-топ</w:t>
      </w:r>
      <w:r w:rsidRPr="00D33D94">
        <w:rPr>
          <w:rFonts w:ascii="Times New Roman" w:hAnsi="Times New Roman"/>
          <w:sz w:val="28"/>
          <w:szCs w:val="28"/>
          <w:lang w:eastAsia="ru-RU"/>
        </w:rPr>
        <w:br/>
        <w:t>Мы руками – хлоп-хлоп</w:t>
      </w:r>
      <w:r w:rsidRPr="00D33D94">
        <w:rPr>
          <w:rFonts w:ascii="Times New Roman" w:hAnsi="Times New Roman"/>
          <w:sz w:val="28"/>
          <w:szCs w:val="28"/>
          <w:lang w:eastAsia="ru-RU"/>
        </w:rPr>
        <w:br/>
        <w:t>Мы глазами – миг-миг</w:t>
      </w:r>
      <w:r w:rsidRPr="00D33D94">
        <w:rPr>
          <w:rFonts w:ascii="Times New Roman" w:hAnsi="Times New Roman"/>
          <w:sz w:val="28"/>
          <w:szCs w:val="28"/>
          <w:lang w:eastAsia="ru-RU"/>
        </w:rPr>
        <w:br/>
        <w:t>Мы плечами – чик-чик</w:t>
      </w:r>
      <w:r w:rsidRPr="00D33D94">
        <w:rPr>
          <w:rFonts w:ascii="Times New Roman" w:hAnsi="Times New Roman"/>
          <w:sz w:val="28"/>
          <w:szCs w:val="28"/>
          <w:lang w:eastAsia="ru-RU"/>
        </w:rPr>
        <w:br/>
        <w:t>Раз – сюда, два – туда</w:t>
      </w:r>
      <w:r w:rsidRPr="00D33D94">
        <w:rPr>
          <w:rFonts w:ascii="Times New Roman" w:hAnsi="Times New Roman"/>
          <w:sz w:val="28"/>
          <w:szCs w:val="28"/>
          <w:lang w:eastAsia="ru-RU"/>
        </w:rPr>
        <w:br/>
        <w:t>Повернись вокруг себя, </w:t>
      </w:r>
      <w:r w:rsidRPr="00D33D94">
        <w:rPr>
          <w:rFonts w:ascii="Times New Roman" w:hAnsi="Times New Roman"/>
          <w:sz w:val="28"/>
          <w:szCs w:val="28"/>
          <w:lang w:eastAsia="ru-RU"/>
        </w:rPr>
        <w:br/>
        <w:t>Раз присели, два привстали</w:t>
      </w:r>
      <w:r w:rsidRPr="00D33D94">
        <w:rPr>
          <w:rFonts w:ascii="Times New Roman" w:hAnsi="Times New Roman"/>
          <w:sz w:val="28"/>
          <w:szCs w:val="28"/>
          <w:lang w:eastAsia="ru-RU"/>
        </w:rPr>
        <w:br/>
        <w:t>И на месте зашагали.</w:t>
      </w:r>
    </w:p>
    <w:p w:rsidR="00811E45" w:rsidRPr="00D33D94" w:rsidRDefault="00811E45" w:rsidP="009F2AC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Воспитатель: Отдохнули?  Продолжаем путешествие.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D33D94">
        <w:rPr>
          <w:rFonts w:ascii="Times New Roman" w:hAnsi="Times New Roman"/>
          <w:b/>
          <w:sz w:val="28"/>
          <w:szCs w:val="28"/>
          <w:lang w:eastAsia="ru-RU"/>
        </w:rPr>
        <w:t>Задание 5:</w:t>
      </w:r>
    </w:p>
    <w:p w:rsidR="00811E45" w:rsidRPr="00D33D94" w:rsidRDefault="00811E45" w:rsidP="009F2AC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b/>
          <w:sz w:val="28"/>
          <w:szCs w:val="28"/>
          <w:lang w:eastAsia="ru-RU"/>
        </w:rPr>
        <w:t>Решим задачи:</w:t>
      </w:r>
    </w:p>
    <w:p w:rsidR="00811E45" w:rsidRPr="00D33D94" w:rsidRDefault="00811E45" w:rsidP="009F2AC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Воспитатель: Ребята, а вы любите решать задачи?</w:t>
      </w:r>
    </w:p>
    <w:p w:rsidR="00811E45" w:rsidRPr="00D33D94" w:rsidRDefault="00811E45" w:rsidP="009F2AC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Ответ детей.</w:t>
      </w:r>
    </w:p>
    <w:p w:rsidR="00811E45" w:rsidRPr="00D33D94" w:rsidRDefault="00811E45" w:rsidP="009F2AC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Воспитатель: А что нам нужно знать, что бы правильно решить задачу?</w:t>
      </w:r>
    </w:p>
    <w:p w:rsidR="00811E45" w:rsidRPr="00D33D94" w:rsidRDefault="00811E45" w:rsidP="009F2AC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Ответ детей: Условие, вопрос.</w:t>
      </w:r>
      <w:bookmarkStart w:id="0" w:name="_GoBack"/>
      <w:bookmarkEnd w:id="0"/>
    </w:p>
    <w:p w:rsidR="00811E45" w:rsidRPr="00E24EC1" w:rsidRDefault="00811E45" w:rsidP="009F2AC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Воспитатель:</w:t>
      </w:r>
      <w:r w:rsidRPr="00E24EC1">
        <w:rPr>
          <w:rFonts w:ascii="Times New Roman" w:hAnsi="Times New Roman"/>
          <w:sz w:val="28"/>
          <w:szCs w:val="28"/>
          <w:lang w:eastAsia="ru-RU"/>
        </w:rPr>
        <w:t xml:space="preserve"> Сейчас мы послушаем </w:t>
      </w:r>
      <w:r w:rsidRPr="00D33D94">
        <w:rPr>
          <w:rFonts w:ascii="Times New Roman" w:hAnsi="Times New Roman"/>
          <w:sz w:val="28"/>
          <w:szCs w:val="28"/>
          <w:lang w:eastAsia="ru-RU"/>
        </w:rPr>
        <w:t>задачи и попробуем их правильно решить и записать решение цифрами.</w:t>
      </w:r>
    </w:p>
    <w:p w:rsidR="00811E45" w:rsidRPr="00E24EC1" w:rsidRDefault="00811E45" w:rsidP="009F2AC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1.</w:t>
      </w:r>
      <w:r w:rsidRPr="00E24EC1">
        <w:rPr>
          <w:rFonts w:ascii="Times New Roman" w:hAnsi="Times New Roman"/>
          <w:sz w:val="28"/>
          <w:szCs w:val="28"/>
          <w:lang w:eastAsia="ru-RU"/>
        </w:rPr>
        <w:t>На ветке сидели 2 воробья. Прилетели и сели еще рядом 2 синицы. Сколько птиц на ветке? (4)</w:t>
      </w:r>
    </w:p>
    <w:p w:rsidR="00811E45" w:rsidRPr="00E24EC1" w:rsidRDefault="00811E45" w:rsidP="009F2AC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24EC1">
        <w:rPr>
          <w:rFonts w:ascii="Times New Roman" w:hAnsi="Times New Roman"/>
          <w:sz w:val="28"/>
          <w:szCs w:val="28"/>
          <w:lang w:eastAsia="ru-RU"/>
        </w:rPr>
        <w:t>- Есть ли в этой задачке условие (да, Назовите</w:t>
      </w:r>
      <w:r w:rsidRPr="00D33D94">
        <w:rPr>
          <w:rFonts w:ascii="Times New Roman" w:hAnsi="Times New Roman"/>
          <w:sz w:val="28"/>
          <w:szCs w:val="28"/>
          <w:lang w:eastAsia="ru-RU"/>
        </w:rPr>
        <w:t>)</w:t>
      </w:r>
      <w:r w:rsidRPr="00E24EC1">
        <w:rPr>
          <w:rFonts w:ascii="Times New Roman" w:hAnsi="Times New Roman"/>
          <w:sz w:val="28"/>
          <w:szCs w:val="28"/>
          <w:lang w:eastAsia="ru-RU"/>
        </w:rPr>
        <w:t>.</w:t>
      </w:r>
    </w:p>
    <w:p w:rsidR="00811E45" w:rsidRPr="00E24EC1" w:rsidRDefault="00811E45" w:rsidP="009F2AC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24EC1">
        <w:rPr>
          <w:rFonts w:ascii="Times New Roman" w:hAnsi="Times New Roman"/>
          <w:sz w:val="28"/>
          <w:szCs w:val="28"/>
          <w:lang w:eastAsia="ru-RU"/>
        </w:rPr>
        <w:t xml:space="preserve">- Есть ли в этой задаче вопрос? </w:t>
      </w:r>
      <w:r w:rsidRPr="00D33D94">
        <w:rPr>
          <w:rFonts w:ascii="Times New Roman" w:hAnsi="Times New Roman"/>
          <w:sz w:val="28"/>
          <w:szCs w:val="28"/>
          <w:lang w:eastAsia="ru-RU"/>
        </w:rPr>
        <w:t xml:space="preserve">(да, </w:t>
      </w:r>
      <w:r w:rsidRPr="00E24EC1">
        <w:rPr>
          <w:rFonts w:ascii="Times New Roman" w:hAnsi="Times New Roman"/>
          <w:sz w:val="28"/>
          <w:szCs w:val="28"/>
          <w:lang w:eastAsia="ru-RU"/>
        </w:rPr>
        <w:t>Назовите его</w:t>
      </w:r>
      <w:r w:rsidRPr="00D33D94">
        <w:rPr>
          <w:rFonts w:ascii="Times New Roman" w:hAnsi="Times New Roman"/>
          <w:sz w:val="28"/>
          <w:szCs w:val="28"/>
          <w:lang w:eastAsia="ru-RU"/>
        </w:rPr>
        <w:t>)</w:t>
      </w:r>
      <w:r w:rsidRPr="00E24EC1">
        <w:rPr>
          <w:rFonts w:ascii="Times New Roman" w:hAnsi="Times New Roman"/>
          <w:sz w:val="28"/>
          <w:szCs w:val="28"/>
          <w:lang w:eastAsia="ru-RU"/>
        </w:rPr>
        <w:t>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Как получилось число 4? (к двум прибавить два, будет 4).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 xml:space="preserve">Давайте запишем решение (2+2=4) 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У белки было</w:t>
      </w:r>
      <w:r w:rsidRPr="00D33D94">
        <w:rPr>
          <w:rFonts w:ascii="Times New Roman" w:hAnsi="Times New Roman"/>
          <w:sz w:val="28"/>
          <w:szCs w:val="28"/>
          <w:lang w:eastAsia="ru-RU"/>
        </w:rPr>
        <w:t xml:space="preserve"> 6 лесных орехов, 2 ореха упало</w:t>
      </w:r>
      <w:r>
        <w:rPr>
          <w:rFonts w:ascii="Times New Roman" w:hAnsi="Times New Roman"/>
          <w:sz w:val="28"/>
          <w:szCs w:val="28"/>
          <w:lang w:eastAsia="ru-RU"/>
        </w:rPr>
        <w:t xml:space="preserve">. Сколько лесных орехов </w:t>
      </w:r>
      <w:r w:rsidRPr="002A3D7C">
        <w:rPr>
          <w:rFonts w:ascii="Times New Roman" w:hAnsi="Times New Roman"/>
          <w:sz w:val="28"/>
          <w:szCs w:val="28"/>
          <w:lang w:eastAsia="ru-RU"/>
        </w:rPr>
        <w:t>осталось</w:t>
      </w:r>
      <w:r>
        <w:rPr>
          <w:rFonts w:ascii="Times New Roman" w:hAnsi="Times New Roman"/>
          <w:sz w:val="28"/>
          <w:szCs w:val="28"/>
          <w:lang w:eastAsia="ru-RU"/>
        </w:rPr>
        <w:t xml:space="preserve">  у белки</w:t>
      </w:r>
      <w:r w:rsidRPr="00D33D94">
        <w:rPr>
          <w:rFonts w:ascii="Times New Roman" w:hAnsi="Times New Roman"/>
          <w:sz w:val="28"/>
          <w:szCs w:val="28"/>
          <w:lang w:eastAsia="ru-RU"/>
        </w:rPr>
        <w:t>?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 xml:space="preserve">Как получилось число 4? </w:t>
      </w:r>
      <w:r>
        <w:rPr>
          <w:rFonts w:ascii="Times New Roman" w:hAnsi="Times New Roman"/>
          <w:sz w:val="28"/>
          <w:szCs w:val="28"/>
          <w:lang w:eastAsia="ru-RU"/>
        </w:rPr>
        <w:t>(от  шести отнять два, будет 4)</w:t>
      </w:r>
      <w:r w:rsidRPr="00D33D94">
        <w:rPr>
          <w:rFonts w:ascii="Times New Roman" w:hAnsi="Times New Roman"/>
          <w:sz w:val="28"/>
          <w:szCs w:val="28"/>
          <w:lang w:eastAsia="ru-RU"/>
        </w:rPr>
        <w:br/>
        <w:t>Давайте запишем решение (6-2=4)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У ежика  было 3 гриба</w:t>
      </w:r>
      <w:r w:rsidRPr="00D33D94">
        <w:rPr>
          <w:rFonts w:ascii="Times New Roman" w:hAnsi="Times New Roman"/>
          <w:sz w:val="28"/>
          <w:szCs w:val="28"/>
          <w:lang w:eastAsia="ru-RU"/>
        </w:rPr>
        <w:t>. Он принес еще 2 гриба. Сколько всего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стало  грибов </w:t>
      </w:r>
      <w:r w:rsidRPr="00D33D94">
        <w:rPr>
          <w:rFonts w:ascii="Times New Roman" w:hAnsi="Times New Roman"/>
          <w:sz w:val="28"/>
          <w:szCs w:val="28"/>
          <w:lang w:eastAsia="ru-RU"/>
        </w:rPr>
        <w:t>у ежика?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- Ребята, помогите сосчит</w:t>
      </w:r>
      <w:r>
        <w:rPr>
          <w:rFonts w:ascii="Times New Roman" w:hAnsi="Times New Roman"/>
          <w:sz w:val="28"/>
          <w:szCs w:val="28"/>
          <w:lang w:eastAsia="ru-RU"/>
        </w:rPr>
        <w:t>ать ежу, сколько у него</w:t>
      </w:r>
      <w:r w:rsidRPr="00D33D94">
        <w:rPr>
          <w:rFonts w:ascii="Times New Roman" w:hAnsi="Times New Roman"/>
          <w:sz w:val="28"/>
          <w:szCs w:val="28"/>
          <w:lang w:eastAsia="ru-RU"/>
        </w:rPr>
        <w:t xml:space="preserve"> грибов.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3" o:spid="_x0000_s1028" type="#_x0000_t75" style="position:absolute;left:0;text-align:left;margin-left:265.5pt;margin-top:17.8pt;width:252.95pt;height:189.75pt;z-index:251660288;visibility:visible">
            <v:imagedata r:id="rId7" o:title=""/>
            <w10:wrap type="square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>Как получилось число 5? (к трем прибавить два, будет 5</w:t>
      </w:r>
      <w:r w:rsidRPr="00D33D94">
        <w:rPr>
          <w:rFonts w:ascii="Times New Roman" w:hAnsi="Times New Roman"/>
          <w:sz w:val="28"/>
          <w:szCs w:val="28"/>
          <w:lang w:eastAsia="ru-RU"/>
        </w:rPr>
        <w:t>).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 xml:space="preserve">Давайте </w:t>
      </w:r>
      <w:r>
        <w:rPr>
          <w:rFonts w:ascii="Times New Roman" w:hAnsi="Times New Roman"/>
          <w:sz w:val="28"/>
          <w:szCs w:val="28"/>
          <w:lang w:eastAsia="ru-RU"/>
        </w:rPr>
        <w:t>запишем решение (3+2=5</w:t>
      </w:r>
      <w:r w:rsidRPr="00D33D94">
        <w:rPr>
          <w:rFonts w:ascii="Times New Roman" w:hAnsi="Times New Roman"/>
          <w:sz w:val="28"/>
          <w:szCs w:val="28"/>
          <w:lang w:eastAsia="ru-RU"/>
        </w:rPr>
        <w:t>)</w:t>
      </w:r>
    </w:p>
    <w:p w:rsidR="00811E45" w:rsidRPr="00D33D94" w:rsidRDefault="00811E45" w:rsidP="009F2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Молодцы справились с заданием.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D33D94">
        <w:rPr>
          <w:rFonts w:ascii="Times New Roman" w:hAnsi="Times New Roman"/>
          <w:b/>
          <w:sz w:val="28"/>
          <w:szCs w:val="28"/>
          <w:lang w:eastAsia="ru-RU"/>
        </w:rPr>
        <w:t>Задание 5: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Следующее задание «Мешочек </w:t>
      </w:r>
      <w:r w:rsidRPr="00D33D94">
        <w:rPr>
          <w:rFonts w:ascii="Times New Roman" w:hAnsi="Times New Roman"/>
          <w:sz w:val="28"/>
          <w:szCs w:val="28"/>
          <w:lang w:eastAsia="ru-RU"/>
        </w:rPr>
        <w:t>ощущений».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Воспитатель: Ребята посмотрите, здесь какой то</w:t>
      </w:r>
      <w:r w:rsidRPr="002A3D7C"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 xml:space="preserve"> Чудо-мешочек</w:t>
      </w:r>
      <w:r w:rsidRPr="00D33D94">
        <w:rPr>
          <w:rFonts w:ascii="Times New Roman" w:hAnsi="Times New Roman"/>
          <w:sz w:val="28"/>
          <w:szCs w:val="28"/>
          <w:lang w:eastAsia="ru-RU"/>
        </w:rPr>
        <w:t>. Интересно, что там внутри. Вы хотите узнать?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Ответ детей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 xml:space="preserve">Воспитатель: Вам надо определить на </w:t>
      </w:r>
      <w:r>
        <w:rPr>
          <w:rFonts w:ascii="Times New Roman" w:hAnsi="Times New Roman"/>
          <w:sz w:val="28"/>
          <w:szCs w:val="28"/>
          <w:lang w:eastAsia="ru-RU"/>
        </w:rPr>
        <w:t>ощупь, что спрятано в Чудо- мешочке</w:t>
      </w:r>
      <w:r w:rsidRPr="00D33D94">
        <w:rPr>
          <w:rFonts w:ascii="Times New Roman" w:hAnsi="Times New Roman"/>
          <w:sz w:val="28"/>
          <w:szCs w:val="28"/>
          <w:lang w:eastAsia="ru-RU"/>
        </w:rPr>
        <w:t>, работать будем двумя р</w:t>
      </w:r>
      <w:r>
        <w:rPr>
          <w:rFonts w:ascii="Times New Roman" w:hAnsi="Times New Roman"/>
          <w:sz w:val="28"/>
          <w:szCs w:val="28"/>
          <w:lang w:eastAsia="ru-RU"/>
        </w:rPr>
        <w:t>уками. Надо руки опустить в мешочек</w:t>
      </w:r>
      <w:r w:rsidRPr="00D33D94">
        <w:rPr>
          <w:rFonts w:ascii="Times New Roman" w:hAnsi="Times New Roman"/>
          <w:sz w:val="28"/>
          <w:szCs w:val="28"/>
          <w:lang w:eastAsia="ru-RU"/>
        </w:rPr>
        <w:t>, нащупать, рассказать, а потом показать всем.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Дети выполняют задание.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Воспитатель: А как можно, одним словом назвать все эти фигуры?</w:t>
      </w:r>
    </w:p>
    <w:p w:rsidR="00811E45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Ответ детей</w:t>
      </w:r>
    </w:p>
    <w:p w:rsidR="00811E45" w:rsidRPr="00D33D94" w:rsidRDefault="00811E45" w:rsidP="009F2AC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Воспитатель: Молодцы правильно это геометрические фигуры.</w:t>
      </w:r>
    </w:p>
    <w:p w:rsidR="00811E45" w:rsidRPr="00D33D94" w:rsidRDefault="00811E45" w:rsidP="009F2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Ребята на этом наше путешествие подошло к концу.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3D94">
        <w:rPr>
          <w:rFonts w:ascii="Times New Roman" w:hAnsi="Times New Roman"/>
          <w:sz w:val="28"/>
          <w:szCs w:val="28"/>
          <w:lang w:eastAsia="ru-RU"/>
        </w:rPr>
        <w:t>Вам понравилось путешествие по сказочному осеннему лесу?</w:t>
      </w:r>
    </w:p>
    <w:p w:rsidR="00811E45" w:rsidRPr="00D33D94" w:rsidRDefault="00811E45" w:rsidP="009F2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Какие вы молодцы. Сегодня вы были очень внимательными, активными и старательными.</w:t>
      </w:r>
    </w:p>
    <w:p w:rsidR="00811E45" w:rsidRPr="00D33D94" w:rsidRDefault="00811E45" w:rsidP="009F2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Слайд 2.</w:t>
      </w:r>
    </w:p>
    <w:p w:rsidR="00811E45" w:rsidRPr="00D33D94" w:rsidRDefault="00811E45" w:rsidP="009F2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И поэтому лес дарит вам свои подарки.</w:t>
      </w:r>
    </w:p>
    <w:p w:rsidR="00811E45" w:rsidRPr="00D33D94" w:rsidRDefault="00811E45" w:rsidP="009F2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D94">
        <w:rPr>
          <w:rFonts w:ascii="Times New Roman" w:hAnsi="Times New Roman"/>
          <w:sz w:val="28"/>
          <w:szCs w:val="28"/>
          <w:lang w:eastAsia="ru-RU"/>
        </w:rPr>
        <w:t>А сейчас тихонечко попрощайтесь с нашими гостями.</w:t>
      </w:r>
    </w:p>
    <w:p w:rsidR="00811E45" w:rsidRPr="00E90C00" w:rsidRDefault="00811E45" w:rsidP="004746E8">
      <w:pPr>
        <w:rPr>
          <w:rFonts w:ascii="Times New Roman" w:hAnsi="Times New Roman"/>
          <w:sz w:val="28"/>
          <w:szCs w:val="28"/>
          <w:lang w:eastAsia="ru-RU"/>
        </w:rPr>
      </w:pPr>
    </w:p>
    <w:sectPr w:rsidR="00811E45" w:rsidRPr="00E90C00" w:rsidSect="00B41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0396"/>
    <w:multiLevelType w:val="multilevel"/>
    <w:tmpl w:val="9DFC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506"/>
    <w:rsid w:val="001B699D"/>
    <w:rsid w:val="001C79D5"/>
    <w:rsid w:val="002A3D7C"/>
    <w:rsid w:val="00303C59"/>
    <w:rsid w:val="00317C06"/>
    <w:rsid w:val="004268F6"/>
    <w:rsid w:val="004746E8"/>
    <w:rsid w:val="004E1B13"/>
    <w:rsid w:val="0050348E"/>
    <w:rsid w:val="00515583"/>
    <w:rsid w:val="005B3710"/>
    <w:rsid w:val="005D28B7"/>
    <w:rsid w:val="00651C51"/>
    <w:rsid w:val="0068594D"/>
    <w:rsid w:val="006A186A"/>
    <w:rsid w:val="006F22D8"/>
    <w:rsid w:val="00706AD8"/>
    <w:rsid w:val="0077476E"/>
    <w:rsid w:val="00811E45"/>
    <w:rsid w:val="00843FAE"/>
    <w:rsid w:val="0097262C"/>
    <w:rsid w:val="00992FE5"/>
    <w:rsid w:val="009B7A81"/>
    <w:rsid w:val="009D7DB2"/>
    <w:rsid w:val="009F2ACA"/>
    <w:rsid w:val="00B12733"/>
    <w:rsid w:val="00B41665"/>
    <w:rsid w:val="00C32BF6"/>
    <w:rsid w:val="00C93297"/>
    <w:rsid w:val="00CB6F3F"/>
    <w:rsid w:val="00CE5834"/>
    <w:rsid w:val="00D04506"/>
    <w:rsid w:val="00D33D94"/>
    <w:rsid w:val="00E039C4"/>
    <w:rsid w:val="00E24EC1"/>
    <w:rsid w:val="00E90C00"/>
    <w:rsid w:val="00EF4775"/>
    <w:rsid w:val="00F50BDE"/>
    <w:rsid w:val="00FB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166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5</Pages>
  <Words>929</Words>
  <Characters>5296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2016-02-08T07:39:00Z</cp:lastPrinted>
  <dcterms:created xsi:type="dcterms:W3CDTF">2015-09-08T05:45:00Z</dcterms:created>
  <dcterms:modified xsi:type="dcterms:W3CDTF">2016-06-13T17:18:00Z</dcterms:modified>
</cp:coreProperties>
</file>