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2" w:rsidRDefault="001B5B52" w:rsidP="00F83B6F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83B6F">
        <w:rPr>
          <w:rFonts w:ascii="Times New Roman" w:hAnsi="Times New Roman"/>
          <w:b/>
          <w:sz w:val="28"/>
          <w:szCs w:val="28"/>
        </w:rPr>
        <w:t>Сценарий конкурсной программы «Мистер Супермен»</w:t>
      </w:r>
      <w:r w:rsidRPr="00F83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B52" w:rsidRPr="00F83B6F" w:rsidRDefault="001B5B52" w:rsidP="00F83B6F">
      <w:pPr>
        <w:jc w:val="center"/>
        <w:rPr>
          <w:rFonts w:ascii="Times New Roman" w:hAnsi="Times New Roman"/>
          <w:b/>
          <w:sz w:val="28"/>
          <w:szCs w:val="28"/>
        </w:rPr>
      </w:pPr>
      <w:r w:rsidRPr="00F83B6F">
        <w:rPr>
          <w:rFonts w:ascii="Times New Roman" w:hAnsi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B5B52" w:rsidRPr="00F83B6F" w:rsidRDefault="001B5B52" w:rsidP="00F83B6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83B6F">
        <w:rPr>
          <w:sz w:val="28"/>
          <w:szCs w:val="28"/>
        </w:rPr>
        <w:t>1. Стимулирование проявления детских талантов, развитие творческой активности детей;</w:t>
      </w:r>
    </w:p>
    <w:p w:rsidR="001B5B52" w:rsidRPr="00F83B6F" w:rsidRDefault="001B5B52" w:rsidP="00F83B6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83B6F">
        <w:rPr>
          <w:sz w:val="28"/>
          <w:szCs w:val="28"/>
        </w:rPr>
        <w:t>2.  Предоставление возможности детям продемонстрировать свое мастерство, свои достижения;</w:t>
      </w:r>
    </w:p>
    <w:p w:rsidR="001B5B52" w:rsidRPr="00F83B6F" w:rsidRDefault="001B5B52" w:rsidP="00F83B6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83B6F">
        <w:rPr>
          <w:sz w:val="28"/>
          <w:szCs w:val="28"/>
        </w:rPr>
        <w:t>3. Способствовать преодолению у детей замкнутости, стеснительности и робости;</w:t>
      </w:r>
    </w:p>
    <w:p w:rsidR="001B5B52" w:rsidRPr="00F83B6F" w:rsidRDefault="001B5B52" w:rsidP="00F83B6F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83B6F">
        <w:rPr>
          <w:sz w:val="28"/>
          <w:szCs w:val="28"/>
        </w:rPr>
        <w:t>4. Способствовать эффективной организации свободного времени;</w:t>
      </w:r>
    </w:p>
    <w:p w:rsidR="001B5B52" w:rsidRPr="001D01D4" w:rsidRDefault="001B5B52" w:rsidP="00F1609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D01D4">
        <w:rPr>
          <w:b/>
          <w:color w:val="000000"/>
          <w:sz w:val="28"/>
          <w:szCs w:val="28"/>
        </w:rPr>
        <w:t>Ведущий</w:t>
      </w:r>
    </w:p>
    <w:p w:rsidR="001B5B52" w:rsidRPr="001D01D4" w:rsidRDefault="001B5B52" w:rsidP="00F16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1D4">
        <w:rPr>
          <w:color w:val="000000"/>
          <w:sz w:val="28"/>
          <w:szCs w:val="28"/>
        </w:rPr>
        <w:t>Внимание,  внимание! Милостивые дамы и господа! Спешите посмотреть и не говорите, что не видели!</w:t>
      </w:r>
    </w:p>
    <w:p w:rsidR="001B5B52" w:rsidRDefault="001B5B52" w:rsidP="00F16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01D4">
        <w:rPr>
          <w:color w:val="000000"/>
          <w:sz w:val="28"/>
          <w:szCs w:val="28"/>
        </w:rPr>
        <w:t>— Сегодня и только сегодня вы увидите удивительный конкурс «Мистер Супермен».  За  звание «Мистер Супермен» будут бороться</w:t>
      </w:r>
      <w:r w:rsidRPr="00323A1A">
        <w:rPr>
          <w:color w:val="000000"/>
          <w:sz w:val="28"/>
          <w:szCs w:val="28"/>
        </w:rPr>
        <w:t xml:space="preserve"> </w:t>
      </w:r>
      <w:r w:rsidRPr="001D01D4">
        <w:rPr>
          <w:color w:val="000000"/>
          <w:sz w:val="28"/>
          <w:szCs w:val="28"/>
        </w:rPr>
        <w:t>самы</w:t>
      </w:r>
      <w:r>
        <w:rPr>
          <w:color w:val="000000"/>
          <w:sz w:val="28"/>
          <w:szCs w:val="28"/>
        </w:rPr>
        <w:t>е</w:t>
      </w:r>
      <w:r w:rsidRPr="001D01D4">
        <w:rPr>
          <w:color w:val="000000"/>
          <w:sz w:val="28"/>
          <w:szCs w:val="28"/>
        </w:rPr>
        <w:t xml:space="preserve"> сильны</w:t>
      </w:r>
      <w:r>
        <w:rPr>
          <w:color w:val="000000"/>
          <w:sz w:val="28"/>
          <w:szCs w:val="28"/>
        </w:rPr>
        <w:t>е</w:t>
      </w:r>
      <w:r w:rsidRPr="001D01D4">
        <w:rPr>
          <w:color w:val="000000"/>
          <w:sz w:val="28"/>
          <w:szCs w:val="28"/>
        </w:rPr>
        <w:t>, самы</w:t>
      </w:r>
      <w:r>
        <w:rPr>
          <w:color w:val="000000"/>
          <w:sz w:val="28"/>
          <w:szCs w:val="28"/>
        </w:rPr>
        <w:t>е</w:t>
      </w:r>
      <w:r w:rsidRPr="001D01D4">
        <w:rPr>
          <w:color w:val="000000"/>
          <w:sz w:val="28"/>
          <w:szCs w:val="28"/>
        </w:rPr>
        <w:t xml:space="preserve"> смелы</w:t>
      </w:r>
      <w:r>
        <w:rPr>
          <w:color w:val="000000"/>
          <w:sz w:val="28"/>
          <w:szCs w:val="28"/>
        </w:rPr>
        <w:t>е</w:t>
      </w:r>
      <w:r w:rsidRPr="001D01D4">
        <w:rPr>
          <w:color w:val="000000"/>
          <w:sz w:val="28"/>
          <w:szCs w:val="28"/>
        </w:rPr>
        <w:t>, ловки</w:t>
      </w:r>
      <w:r>
        <w:rPr>
          <w:color w:val="000000"/>
          <w:sz w:val="28"/>
          <w:szCs w:val="28"/>
        </w:rPr>
        <w:t>е</w:t>
      </w:r>
      <w:r w:rsidRPr="001D01D4">
        <w:rPr>
          <w:color w:val="000000"/>
          <w:sz w:val="28"/>
          <w:szCs w:val="28"/>
        </w:rPr>
        <w:t xml:space="preserve"> и сообразительны</w:t>
      </w:r>
      <w:r>
        <w:rPr>
          <w:color w:val="000000"/>
          <w:sz w:val="28"/>
          <w:szCs w:val="28"/>
        </w:rPr>
        <w:t xml:space="preserve">е </w:t>
      </w:r>
      <w:r w:rsidRPr="001D01D4">
        <w:rPr>
          <w:color w:val="000000"/>
          <w:sz w:val="28"/>
          <w:szCs w:val="28"/>
        </w:rPr>
        <w:t>мальчики</w:t>
      </w:r>
      <w:r>
        <w:rPr>
          <w:color w:val="000000"/>
          <w:sz w:val="28"/>
          <w:szCs w:val="28"/>
        </w:rPr>
        <w:t>.</w:t>
      </w:r>
    </w:p>
    <w:p w:rsidR="001B5B52" w:rsidRPr="001D01D4" w:rsidRDefault="001B5B52" w:rsidP="00F16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начинаем!</w:t>
      </w:r>
    </w:p>
    <w:p w:rsidR="001B5B52" w:rsidRPr="00307789" w:rsidRDefault="001B5B52" w:rsidP="001D01D4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7789">
        <w:rPr>
          <w:b/>
          <w:sz w:val="28"/>
          <w:szCs w:val="28"/>
        </w:rPr>
        <w:t>Вед</w:t>
      </w:r>
      <w:r w:rsidRPr="00307789">
        <w:rPr>
          <w:sz w:val="28"/>
          <w:szCs w:val="28"/>
        </w:rPr>
        <w:t>. - Три девицы под окном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Размечтались вечерком</w:t>
      </w:r>
      <w:r w:rsidRPr="00307789">
        <w:rPr>
          <w:rFonts w:ascii="Times New Roman" w:hAnsi="Times New Roman"/>
          <w:sz w:val="28"/>
          <w:szCs w:val="28"/>
          <w:lang w:eastAsia="ru-RU"/>
        </w:rPr>
        <w:t>:</w:t>
      </w:r>
    </w:p>
    <w:p w:rsidR="001B5B52" w:rsidRPr="00307789" w:rsidRDefault="001B5B52" w:rsidP="001D01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5B52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Аня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Кабы я была царица…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01D4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307789">
        <w:rPr>
          <w:rFonts w:ascii="Times New Roman" w:hAnsi="Times New Roman"/>
          <w:sz w:val="28"/>
          <w:szCs w:val="28"/>
          <w:lang w:eastAsia="ru-RU"/>
        </w:rPr>
        <w:t>. – Говорит одна </w:t>
      </w:r>
      <w:r w:rsidRPr="00307789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девица</w:t>
      </w:r>
      <w:r w:rsidRPr="00307789">
        <w:rPr>
          <w:rFonts w:ascii="Times New Roman" w:hAnsi="Times New Roman"/>
          <w:sz w:val="28"/>
          <w:szCs w:val="28"/>
          <w:lang w:eastAsia="ru-RU"/>
        </w:rPr>
        <w:t>: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Я бы сразу всех детей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Превратила б в королей,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Чтоб поменьше заниматься,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И свободой наслаждаться,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Хочешь, ешь, а хочешь, пей,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Целый день баклуши бей!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Хочешь музыку послушай,</w:t>
      </w:r>
    </w:p>
    <w:p w:rsidR="001B5B52" w:rsidRPr="00135F7C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Хочешь ягоду покушай…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5B52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Даша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Кабы я была царица,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Я б мальчишек проучила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В рыцарей всех превратила,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Чтоб цветы нам всем дарили,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Комплементы говорили,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Чтобы место уступали,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Не дрались и не щипали,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Чтобы глаз с нас не сводили,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Чтобы нас они любили!</w:t>
      </w:r>
    </w:p>
    <w:p w:rsidR="001B5B52" w:rsidRPr="00135F7C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b/>
          <w:sz w:val="28"/>
          <w:szCs w:val="28"/>
          <w:lang w:eastAsia="ru-RU"/>
        </w:rPr>
        <w:t>Вед</w:t>
      </w:r>
      <w:r w:rsidRPr="00307789">
        <w:rPr>
          <w:rFonts w:ascii="Times New Roman" w:hAnsi="Times New Roman"/>
          <w:sz w:val="28"/>
          <w:szCs w:val="28"/>
          <w:lang w:eastAsia="ru-RU"/>
        </w:rPr>
        <w:t>. – Третья молвила </w:t>
      </w:r>
      <w:r w:rsidRPr="003077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сестрица</w:t>
      </w:r>
      <w:r w:rsidRPr="00307789">
        <w:rPr>
          <w:rFonts w:ascii="Times New Roman" w:hAnsi="Times New Roman"/>
          <w:sz w:val="28"/>
          <w:szCs w:val="28"/>
          <w:lang w:eastAsia="ru-RU"/>
        </w:rPr>
        <w:t>: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5B52" w:rsidRPr="00FA1CB2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Полина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Зря, девчонки, что сердиться?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Я открою вам секрет,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Ведь </w:t>
      </w:r>
      <w:r w:rsidRPr="00307789">
        <w:rPr>
          <w:rFonts w:ascii="Times New Roman" w:hAnsi="Times New Roman"/>
          <w:sz w:val="28"/>
          <w:szCs w:val="28"/>
          <w:lang w:eastAsia="ru-RU"/>
        </w:rPr>
        <w:t xml:space="preserve"> мальчишки непременно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Как один – все джентльмены!</w:t>
      </w:r>
    </w:p>
    <w:p w:rsidR="001B5B52" w:rsidRPr="00307789" w:rsidRDefault="001B5B52" w:rsidP="001D01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Вежливые и </w:t>
      </w:r>
      <w:r w:rsidRPr="00135F7C">
        <w:rPr>
          <w:rFonts w:ascii="Times New Roman" w:hAnsi="Times New Roman"/>
          <w:bCs/>
          <w:sz w:val="28"/>
          <w:szCs w:val="28"/>
          <w:lang w:eastAsia="ru-RU"/>
        </w:rPr>
        <w:t>внимательные</w:t>
      </w:r>
    </w:p>
    <w:p w:rsidR="001B5B52" w:rsidRDefault="001B5B52" w:rsidP="000E3C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789">
        <w:rPr>
          <w:rFonts w:ascii="Times New Roman" w:hAnsi="Times New Roman"/>
          <w:sz w:val="28"/>
          <w:szCs w:val="28"/>
          <w:lang w:eastAsia="ru-RU"/>
        </w:rPr>
        <w:t>Вот такие замечательные!</w:t>
      </w:r>
    </w:p>
    <w:p w:rsidR="001B5B52" w:rsidRDefault="001B5B52" w:rsidP="000E3C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5B52" w:rsidRDefault="001B5B52" w:rsidP="000E3C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5B52" w:rsidRPr="000E3C15" w:rsidRDefault="001B5B52" w:rsidP="000E3C1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3C15">
        <w:rPr>
          <w:rFonts w:ascii="Times New Roman" w:hAnsi="Times New Roman"/>
          <w:b/>
          <w:sz w:val="28"/>
          <w:szCs w:val="28"/>
          <w:lang w:eastAsia="ru-RU"/>
        </w:rPr>
        <w:t>Аня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sz w:val="28"/>
          <w:szCs w:val="28"/>
          <w:shd w:val="clear" w:color="auto" w:fill="FFFFFF"/>
        </w:rPr>
        <w:t xml:space="preserve">Добрый день, друзья! Сегодня мы, три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девицы - </w:t>
      </w:r>
      <w:r w:rsidRPr="00824427">
        <w:rPr>
          <w:rFonts w:ascii="Times New Roman" w:hAnsi="Times New Roman"/>
          <w:sz w:val="28"/>
          <w:szCs w:val="28"/>
          <w:shd w:val="clear" w:color="auto" w:fill="FFFFFF"/>
        </w:rPr>
        <w:t>милашки – очаровашки,  проведем шоу-программу под названием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Мистер </w:t>
      </w:r>
      <w:r w:rsidRPr="00824427">
        <w:rPr>
          <w:rFonts w:ascii="Times New Roman" w:hAnsi="Times New Roman"/>
          <w:sz w:val="28"/>
          <w:szCs w:val="28"/>
          <w:shd w:val="clear" w:color="auto" w:fill="FFFFFF"/>
        </w:rPr>
        <w:t xml:space="preserve">Супермен». 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Даша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sz w:val="28"/>
          <w:szCs w:val="28"/>
          <w:shd w:val="clear" w:color="auto" w:fill="FFFFFF"/>
        </w:rPr>
        <w:t>Девочки!  А вы  знаете, кто это такой  Супермен? 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Полина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sz w:val="28"/>
          <w:szCs w:val="28"/>
          <w:shd w:val="clear" w:color="auto" w:fill="FFFFFF"/>
        </w:rPr>
        <w:t>Конечно! Это мальчик, который обладает самыми хорошими качествами – это  храбрость, достоинство, честь,  находчивость и галантность. Сегодня мы с вами определим такого мальчика в нашем детском саду.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sz w:val="28"/>
          <w:szCs w:val="28"/>
          <w:shd w:val="clear" w:color="auto" w:fill="FFFFFF"/>
        </w:rPr>
        <w:t>Встречаем наших Суперменов!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b/>
          <w:sz w:val="28"/>
          <w:szCs w:val="28"/>
          <w:shd w:val="clear" w:color="auto" w:fill="FFFFFF"/>
        </w:rPr>
        <w:t>Ведущая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Мистер Икс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b/>
          <w:sz w:val="28"/>
          <w:szCs w:val="28"/>
          <w:shd w:val="clear" w:color="auto" w:fill="FFFFFF"/>
        </w:rPr>
        <w:t>Мистер Силач –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Мистер Смельчак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B5B52" w:rsidRPr="00824427" w:rsidRDefault="001B5B52" w:rsidP="0082442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Мистер Сыщик –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B5B52" w:rsidRPr="00824427" w:rsidRDefault="001B5B52" w:rsidP="00824427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b/>
          <w:sz w:val="28"/>
          <w:szCs w:val="28"/>
        </w:rPr>
        <w:t>Мистер «Истинный джентльмен» -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B5B52" w:rsidRPr="00E76A9C" w:rsidRDefault="001B5B52" w:rsidP="00E76A9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4427">
        <w:rPr>
          <w:b/>
          <w:sz w:val="28"/>
          <w:szCs w:val="28"/>
          <w:shd w:val="clear" w:color="auto" w:fill="FFFFFF"/>
        </w:rPr>
        <w:t xml:space="preserve">Мистер </w:t>
      </w:r>
      <w:r>
        <w:rPr>
          <w:b/>
          <w:sz w:val="28"/>
          <w:szCs w:val="28"/>
          <w:shd w:val="clear" w:color="auto" w:fill="FFFFFF"/>
        </w:rPr>
        <w:t xml:space="preserve"> «Удалец» -  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Аня</w:t>
      </w:r>
    </w:p>
    <w:p w:rsidR="001B5B52" w:rsidRDefault="001B5B52" w:rsidP="009F7000">
      <w:pPr>
        <w:spacing w:after="0" w:line="240" w:lineRule="auto"/>
        <w:rPr>
          <w:rFonts w:ascii="Arial" w:hAnsi="Arial" w:cs="Arial"/>
          <w:color w:val="000000"/>
          <w:bdr w:val="none" w:sz="0" w:space="0" w:color="auto" w:frame="1"/>
        </w:rPr>
      </w:pPr>
      <w:r w:rsidRPr="008244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Наших мальчиков будет оценивать справедливое, но очень доброе </w:t>
      </w:r>
      <w:r w:rsidRPr="00824427">
        <w:rPr>
          <w:rFonts w:ascii="Times New Roman" w:hAnsi="Times New Roman"/>
          <w:sz w:val="28"/>
          <w:szCs w:val="28"/>
          <w:shd w:val="clear" w:color="auto" w:fill="FFFFFF"/>
        </w:rPr>
        <w:t>жюри </w:t>
      </w:r>
      <w:r w:rsidRPr="00824427">
        <w:rPr>
          <w:rStyle w:val="Emphasis"/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(представляет членов жюри,  представляет ведущая).</w:t>
      </w:r>
      <w:r w:rsidRPr="00824427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1B5B52" w:rsidRPr="00365C15" w:rsidRDefault="001B5B52" w:rsidP="009F7000">
      <w:pPr>
        <w:spacing w:after="0" w:line="240" w:lineRule="auto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Даша</w:t>
      </w:r>
    </w:p>
    <w:p w:rsidR="001B5B52" w:rsidRDefault="001B5B52" w:rsidP="009F70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конкурс называется </w:t>
      </w: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01C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Привет, друзья перед вами – я! »</w:t>
      </w: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2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5B52" w:rsidRPr="000E3C15" w:rsidRDefault="001B5B52" w:rsidP="009F70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E3C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Полина</w:t>
      </w:r>
    </w:p>
    <w:p w:rsidR="001B5B52" w:rsidRPr="00824427" w:rsidRDefault="001B5B52" w:rsidP="009F70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кто всё-всё-всё знает о мальчиках? Конечно же, они сами! Начинаем знакомство!</w:t>
      </w:r>
    </w:p>
    <w:p w:rsidR="001B5B52" w:rsidRDefault="001B5B52" w:rsidP="009F7000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244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001CE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1B5B52" w:rsidRDefault="001B5B52" w:rsidP="00001C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Пожелаем успеха участникам. А вам желаем, чтобы этот конкурс принес много радости и веселых минут. И как вы понимаете, без вашей поддержки нам никак не обойтись! </w:t>
      </w:r>
      <w:r w:rsidRPr="00001CEA">
        <w:rPr>
          <w:rFonts w:ascii="Times New Roman" w:hAnsi="Times New Roman"/>
          <w:color w:val="000000"/>
          <w:sz w:val="28"/>
          <w:szCs w:val="28"/>
        </w:rPr>
        <w:br/>
      </w: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ладони для них не жалейте, </w:t>
      </w:r>
      <w:r w:rsidRPr="00001CEA">
        <w:rPr>
          <w:rFonts w:ascii="Times New Roman" w:hAnsi="Times New Roman"/>
          <w:color w:val="000000"/>
          <w:sz w:val="28"/>
          <w:szCs w:val="28"/>
        </w:rPr>
        <w:br/>
      </w: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овации в зале гремят. </w:t>
      </w:r>
      <w:r w:rsidRPr="00001CEA">
        <w:rPr>
          <w:rFonts w:ascii="Times New Roman" w:hAnsi="Times New Roman"/>
          <w:color w:val="000000"/>
          <w:sz w:val="28"/>
          <w:szCs w:val="28"/>
        </w:rPr>
        <w:br/>
      </w: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за наших мальчишек «болейте» - </w:t>
      </w:r>
      <w:r w:rsidRPr="00001CEA">
        <w:rPr>
          <w:rFonts w:ascii="Times New Roman" w:hAnsi="Times New Roman"/>
          <w:color w:val="000000"/>
          <w:sz w:val="28"/>
          <w:szCs w:val="28"/>
        </w:rPr>
        <w:br/>
      </w:r>
      <w:r w:rsidRPr="00001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улыбки жюри убедят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Pr="0082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5B52" w:rsidRDefault="001B5B52" w:rsidP="009F70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4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Называет каждого по очереди.</w:t>
      </w:r>
      <w:r w:rsidRPr="008D7109">
        <w:rPr>
          <w:rFonts w:ascii="Arial" w:hAnsi="Arial" w:cs="Arial"/>
          <w:color w:val="1A1A1A"/>
          <w:spacing w:val="3"/>
          <w:sz w:val="21"/>
          <w:szCs w:val="21"/>
          <w:shd w:val="clear" w:color="auto" w:fill="EEEEEE"/>
        </w:rPr>
        <w:t xml:space="preserve"> </w:t>
      </w:r>
      <w:r>
        <w:rPr>
          <w:rFonts w:ascii="Arial" w:hAnsi="Arial" w:cs="Arial"/>
          <w:color w:val="1A1A1A"/>
          <w:spacing w:val="3"/>
          <w:sz w:val="21"/>
          <w:szCs w:val="21"/>
          <w:shd w:val="clear" w:color="auto" w:fill="EEEEEE"/>
        </w:rPr>
        <w:t xml:space="preserve"> </w:t>
      </w:r>
    </w:p>
    <w:p w:rsidR="001B5B52" w:rsidRDefault="001B5B52" w:rsidP="009F7000">
      <w:pPr>
        <w:spacing w:after="0" w:line="240" w:lineRule="auto"/>
        <w:rPr>
          <w:rFonts w:ascii="Times New Roman" w:hAnsi="Times New Roman"/>
          <w:color w:val="1A1A1A"/>
          <w:spacing w:val="3"/>
          <w:sz w:val="28"/>
          <w:szCs w:val="28"/>
          <w:shd w:val="clear" w:color="auto" w:fill="EEEEEE"/>
        </w:rPr>
      </w:pPr>
    </w:p>
    <w:p w:rsidR="001B5B52" w:rsidRPr="00E76A9C" w:rsidRDefault="001B5B52" w:rsidP="009F7000">
      <w:pPr>
        <w:spacing w:after="0" w:line="240" w:lineRule="auto"/>
        <w:rPr>
          <w:rFonts w:ascii="Times New Roman" w:hAnsi="Times New Roman"/>
          <w:b/>
          <w:color w:val="1A1A1A"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color w:val="1A1A1A"/>
          <w:spacing w:val="3"/>
          <w:sz w:val="28"/>
          <w:szCs w:val="28"/>
          <w:shd w:val="clear" w:color="auto" w:fill="EEEEEE"/>
        </w:rPr>
        <w:t xml:space="preserve"> Миша Тимофеев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Перед вами я представлюсь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–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Мишей все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меня зовут,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Я девчонкам очень нравлюсь, Говорят, красив! Не врут!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Я на конкурсе впервые, Но ни капли не боюсь!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за честную победу По достоинству сражусь!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За меня друзья болеют, Мне с поддержкой веселей,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Буду очень я стараться, Чтоб не подвести друзей!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Всем желаю я победы, Все достойны победить,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Но кому отдать победу, Только вам дано решить.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Проиграю - не заплачу, Впереди все у меня,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Всем соперникам удачи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От души желаю я!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Pr="00B81F53" w:rsidRDefault="001B5B52" w:rsidP="009F7000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B81F53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Кирилл Иванов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Я - мальчик – праздник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Люблю я книжки почитать, чуть-чуть пишу, чуть-чуть рисую,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Дружу со спортом и танцую, среди других не выделяюсь.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Но ради сада постараюсь себя неплохо показать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конкурентом сильным стать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Я постараюсь победить!</w:t>
      </w:r>
    </w:p>
    <w:p w:rsidR="001B5B52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Pr="00E76A9C" w:rsidRDefault="001B5B52" w:rsidP="009F7000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E76A9C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 xml:space="preserve">Женя Покатилов 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Господа! Познакомьтесь вы со мной!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Человек я не плохой,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Все футбольные команды Знаю я на перечет,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какой в итоге счет. Я люблю играть в футбол,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Очень весело со мной.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У меня ещё есть брат - С ним всегда играть я рад.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Если хорошо трудиться, Можно многого добиться –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Можно президентом стать И законы издавать.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Сильный и ловкий, Вожу машину.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1"/>
          <w:szCs w:val="21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Кто я такой? Настоящий мужчина!</w:t>
      </w:r>
      <w:r w:rsidRPr="00B8232C">
        <w:rPr>
          <w:rFonts w:ascii="Times New Roman" w:hAnsi="Times New Roman"/>
          <w:spacing w:val="3"/>
          <w:sz w:val="28"/>
          <w:szCs w:val="28"/>
        </w:rPr>
        <w:br/>
      </w:r>
      <w:r w:rsidRPr="00B8232C">
        <w:rPr>
          <w:rFonts w:ascii="Times New Roman" w:hAnsi="Times New Roman"/>
          <w:spacing w:val="3"/>
          <w:sz w:val="28"/>
          <w:szCs w:val="28"/>
        </w:rPr>
        <w:br/>
      </w:r>
      <w:r w:rsidRPr="00B8232C">
        <w:rPr>
          <w:rFonts w:ascii="Times New Roman" w:hAnsi="Times New Roman"/>
          <w:spacing w:val="3"/>
          <w:sz w:val="21"/>
          <w:szCs w:val="21"/>
          <w:shd w:val="clear" w:color="auto" w:fill="EEEEEE"/>
        </w:rPr>
        <w:t xml:space="preserve"> </w:t>
      </w:r>
    </w:p>
    <w:p w:rsidR="001B5B52" w:rsidRPr="00E76A9C" w:rsidRDefault="001B5B52" w:rsidP="009F7000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E76A9C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Сема Сахаров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Для начала я представлюсь: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Семеном все меня зовут. Нрав мой весёлый и открытый,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А чем помочь – я тут как тут! Ведь я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Сема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– это значит,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Что ничего я не боюсь, И даже в конкурсе мальчишек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Легко на сцене я сражусь! Но мне сейчас нужна поддержка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Моих знакомых и друзей, Ведь с вами мне намного легче, </w:t>
      </w:r>
    </w:p>
    <w:p w:rsidR="001B5B52" w:rsidRPr="00B8232C" w:rsidRDefault="001B5B52" w:rsidP="009F7000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И, безусловно, веселей! Прошу во время выступленья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Своих ладоней не жалеть,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дружно за меня болеть!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Pr="00B81F53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B81F53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Ваня Алексеев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Я –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Иван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, а можно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В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аня, Мне почти уже 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шесть</w:t>
      </w: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лет,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Я послушный и хороший И с иголочки одет!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Парень очень симпатичный,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А внутри красив вдвойне,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Я воспитанный, галантный,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раскованный вполне!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Вы заметили, наверно, Есть ещё одна черта: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То, что скромный я безмерно, В общем, парень хоть куда!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Pr="00E76A9C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E76A9C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Артем Степанов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Кто сказал, что я не Принц! Принц! И на том точка!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Я б об этом растрезвонил – жаль что нет звоночка.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Как Принц люблю трудиться и спортом заниматься,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Люблю водой холодной утрами обливаться.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Как Принц люблю я песни петь, умею танцевать,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Обид не стану я терпеть – заставлю уважать!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Как Принц люблю свою семью и маму, и отца,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Очень бабушку свою маму мамину люблю.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Я не принц? Скажите чем! Только тем, что ростом мал?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сегодня я зачем с этой сцены выступал! 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А затем, чтоб вам на лица всем улыбочки надеть!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И затем, что б за МЕНЯ дружно стали все болеть! 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</w:p>
    <w:p w:rsidR="001B5B52" w:rsidRPr="000E3C15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0E3C15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Полина</w:t>
      </w:r>
    </w:p>
    <w:p w:rsidR="001B5B52" w:rsidRPr="00B8232C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 w:rsidRPr="00B8232C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Ой, девчонки посмотрите</w:t>
      </w:r>
    </w:p>
    <w:p w:rsidR="001B5B52" w:rsidRPr="00B8232C" w:rsidRDefault="001B5B52" w:rsidP="00B8232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232C">
        <w:rPr>
          <w:rStyle w:val="c4"/>
          <w:color w:val="000000"/>
          <w:sz w:val="28"/>
          <w:szCs w:val="28"/>
        </w:rPr>
        <w:t>Дружно шагает с военными в ряд</w:t>
      </w:r>
    </w:p>
    <w:p w:rsidR="001B5B52" w:rsidRPr="00B8232C" w:rsidRDefault="001B5B52" w:rsidP="00B8232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232C">
        <w:rPr>
          <w:rStyle w:val="c4"/>
          <w:color w:val="000000"/>
          <w:sz w:val="28"/>
          <w:szCs w:val="28"/>
        </w:rPr>
        <w:t xml:space="preserve">В </w:t>
      </w:r>
      <w:r>
        <w:rPr>
          <w:rStyle w:val="c4"/>
          <w:color w:val="000000"/>
          <w:sz w:val="28"/>
          <w:szCs w:val="28"/>
        </w:rPr>
        <w:t xml:space="preserve">форме спортивной мальчишка - </w:t>
      </w:r>
      <w:r w:rsidRPr="00B8232C">
        <w:rPr>
          <w:rStyle w:val="c4"/>
          <w:color w:val="000000"/>
          <w:sz w:val="28"/>
          <w:szCs w:val="28"/>
        </w:rPr>
        <w:t>солдат.</w:t>
      </w:r>
    </w:p>
    <w:p w:rsidR="001B5B52" w:rsidRDefault="001B5B52" w:rsidP="00B8232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8232C">
        <w:rPr>
          <w:rStyle w:val="c4"/>
          <w:color w:val="000000"/>
          <w:sz w:val="28"/>
          <w:szCs w:val="28"/>
        </w:rPr>
        <w:t>Кто в многоборье у нас рекордсмен?</w:t>
      </w:r>
    </w:p>
    <w:p w:rsidR="001B5B52" w:rsidRPr="00786265" w:rsidRDefault="001B5B52" w:rsidP="00B8232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86265">
        <w:rPr>
          <w:rStyle w:val="c4"/>
          <w:color w:val="000000"/>
          <w:sz w:val="28"/>
          <w:szCs w:val="28"/>
        </w:rPr>
        <w:t>Мы отвечаем:</w:t>
      </w:r>
    </w:p>
    <w:p w:rsidR="001B5B52" w:rsidRDefault="001B5B52" w:rsidP="00B8232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Все </w:t>
      </w:r>
      <w:r w:rsidRPr="00365C15">
        <w:rPr>
          <w:rStyle w:val="c4"/>
          <w:b/>
          <w:color w:val="000000"/>
          <w:sz w:val="28"/>
          <w:szCs w:val="28"/>
        </w:rPr>
        <w:t xml:space="preserve"> «Мальчишка-спортсмен!»</w:t>
      </w:r>
    </w:p>
    <w:p w:rsidR="001B5B52" w:rsidRDefault="001B5B52" w:rsidP="00B8232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Аня</w:t>
      </w:r>
    </w:p>
    <w:p w:rsidR="001B5B52" w:rsidRPr="00365C15" w:rsidRDefault="001B5B52" w:rsidP="00B8232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65C15">
        <w:rPr>
          <w:rStyle w:val="c4"/>
          <w:color w:val="000000"/>
          <w:sz w:val="28"/>
          <w:szCs w:val="28"/>
        </w:rPr>
        <w:t>А у нас есть девочка она очень гибкая, спортивная, как настоящая гимнастка!</w:t>
      </w:r>
    </w:p>
    <w:p w:rsidR="001B5B52" w:rsidRPr="00365C15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Даша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Встречайте Ульяна Зорькина со своим гимнастическим номером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 xml:space="preserve"> Ведущая</w:t>
      </w:r>
    </w:p>
    <w:p w:rsidR="001B5B52" w:rsidRPr="00E76A9C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365C15"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А сейчас второй конкурс</w:t>
      </w: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 xml:space="preserve"> </w:t>
      </w:r>
      <w:r w:rsidRPr="00E76A9C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«Мы спортсмены»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365C15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Индивидуальные спортивные упражнения</w:t>
      </w:r>
    </w:p>
    <w:p w:rsidR="001B5B52" w:rsidRPr="00FA1CB2" w:rsidRDefault="001B5B52" w:rsidP="008D7109">
      <w:pPr>
        <w:spacing w:after="0" w:line="240" w:lineRule="auto"/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</w:pPr>
      <w:r w:rsidRPr="00FA1CB2"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  <w:t>Отжимание</w:t>
      </w:r>
    </w:p>
    <w:p w:rsidR="001B5B52" w:rsidRPr="00FA1CB2" w:rsidRDefault="001B5B52" w:rsidP="008D7109">
      <w:pPr>
        <w:spacing w:after="0" w:line="240" w:lineRule="auto"/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</w:pPr>
      <w:r w:rsidRPr="00FA1CB2"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  <w:t>Поднимание штанги и гири</w:t>
      </w:r>
    </w:p>
    <w:p w:rsidR="001B5B52" w:rsidRPr="00FA1CB2" w:rsidRDefault="001B5B52" w:rsidP="008D7109">
      <w:pPr>
        <w:spacing w:after="0" w:line="240" w:lineRule="auto"/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</w:pPr>
      <w:r w:rsidRPr="00FA1CB2"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  <w:t>Гимнастические упражнения</w:t>
      </w:r>
    </w:p>
    <w:p w:rsidR="001B5B52" w:rsidRPr="00365C15" w:rsidRDefault="001B5B52" w:rsidP="00365C1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65C15">
        <w:rPr>
          <w:rStyle w:val="c4"/>
          <w:b/>
          <w:color w:val="000000"/>
          <w:sz w:val="28"/>
          <w:szCs w:val="28"/>
        </w:rPr>
        <w:t>Конкурс с папами:</w:t>
      </w:r>
    </w:p>
    <w:p w:rsidR="001B5B52" w:rsidRPr="00365C15" w:rsidRDefault="001B5B52" w:rsidP="00365C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65C15">
        <w:rPr>
          <w:rStyle w:val="c4"/>
          <w:color w:val="000000"/>
          <w:sz w:val="28"/>
          <w:szCs w:val="28"/>
        </w:rPr>
        <w:t xml:space="preserve">-Папа с сыном берутся за руки, в зубах они держат ложки, </w:t>
      </w:r>
      <w:r>
        <w:rPr>
          <w:rStyle w:val="c4"/>
          <w:color w:val="000000"/>
          <w:sz w:val="28"/>
          <w:szCs w:val="28"/>
        </w:rPr>
        <w:t xml:space="preserve">девочка </w:t>
      </w:r>
      <w:r w:rsidRPr="00365C15">
        <w:rPr>
          <w:rStyle w:val="c4"/>
          <w:color w:val="000000"/>
          <w:sz w:val="28"/>
          <w:szCs w:val="28"/>
        </w:rPr>
        <w:t xml:space="preserve"> кладёт в ложку картошку. Задача папы и сына перенести на другой конец зала картошку как можно быстрее, не роняя её. Затем бегом вернуться к </w:t>
      </w:r>
      <w:r>
        <w:rPr>
          <w:rStyle w:val="c4"/>
          <w:color w:val="000000"/>
          <w:sz w:val="28"/>
          <w:szCs w:val="28"/>
        </w:rPr>
        <w:t>девочке</w:t>
      </w:r>
      <w:r w:rsidRPr="00365C15">
        <w:rPr>
          <w:rStyle w:val="c4"/>
          <w:color w:val="000000"/>
          <w:sz w:val="28"/>
          <w:szCs w:val="28"/>
        </w:rPr>
        <w:t xml:space="preserve"> и повторить всё снова.</w:t>
      </w:r>
    </w:p>
    <w:p w:rsidR="001B5B52" w:rsidRPr="00FA1CB2" w:rsidRDefault="001B5B52" w:rsidP="008D7109">
      <w:pPr>
        <w:spacing w:after="0" w:line="240" w:lineRule="auto"/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</w:pPr>
      <w:r w:rsidRPr="00FA1CB2">
        <w:rPr>
          <w:rFonts w:ascii="Times New Roman" w:hAnsi="Times New Roman"/>
          <w:b/>
          <w:i/>
          <w:spacing w:val="3"/>
          <w:sz w:val="28"/>
          <w:szCs w:val="28"/>
          <w:shd w:val="clear" w:color="auto" w:fill="EEEEEE"/>
        </w:rPr>
        <w:t>Конкурс «достань конфету» (тарелка с мукой)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Полина</w:t>
      </w:r>
    </w:p>
    <w:p w:rsidR="001B5B52" w:rsidRPr="00AA12FC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 девочки, какие мальчишки молодцы! Как хорошо они выступали. Девчонки  никогда так не смогут. </w:t>
      </w:r>
      <w:r w:rsidRPr="00AA12F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Аня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и сможем! Ты посмотри, какие мы талантливые: и петь умеем, и стихи читать, и танцевать…</w:t>
      </w:r>
      <w:r w:rsidRPr="00AA12FC">
        <w:rPr>
          <w:rFonts w:ascii="Times New Roman" w:hAnsi="Times New Roman"/>
          <w:color w:val="000000"/>
          <w:sz w:val="28"/>
          <w:szCs w:val="28"/>
        </w:rPr>
        <w:br/>
      </w:r>
    </w:p>
    <w:p w:rsidR="001B5B52" w:rsidRPr="00AA12FC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Даша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 конкурс «Мои таланты»  </w:t>
      </w:r>
    </w:p>
    <w:p w:rsidR="001B5B52" w:rsidRPr="00AA12FC" w:rsidRDefault="001B5B52" w:rsidP="008D71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Аня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  сейчас наша талантливая девочка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Маша Хитрова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своим номером.</w:t>
      </w: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A12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Ведущая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ачинаем конкурс «Мои таланты».  Встречайте юных талантов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73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«Смуглянка» Сема Сахаров 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73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Вальс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Женя Покатилов – Варя  Кириллова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Артем Степанов – Оливия Чумак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Бурановский дедушка и бабушка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Миша Тимофеев – Маша Пурясьева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3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Танец разбойников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Кирилл Иванов, Ваня Алексеев (Ангелина Семенова)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Полина</w:t>
      </w:r>
    </w:p>
    <w:p w:rsidR="001B5B52" w:rsidRPr="00D73B3C" w:rsidRDefault="001B5B52" w:rsidP="00D73B3C">
      <w:pPr>
        <w:pStyle w:val="Heading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73B3C">
        <w:rPr>
          <w:b w:val="0"/>
          <w:spacing w:val="3"/>
          <w:sz w:val="28"/>
          <w:szCs w:val="28"/>
          <w:shd w:val="clear" w:color="auto" w:fill="EEEEEE"/>
        </w:rPr>
        <w:t>Ой, девочки, а вы знаете</w:t>
      </w:r>
      <w:r w:rsidRPr="00D73B3C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у</w:t>
      </w:r>
      <w:r w:rsidRPr="00D73B3C">
        <w:rPr>
          <w:b w:val="0"/>
          <w:bCs w:val="0"/>
          <w:color w:val="000000"/>
          <w:sz w:val="28"/>
          <w:szCs w:val="28"/>
        </w:rPr>
        <w:t xml:space="preserve"> Супермена есть свой геройский костюм, без которого он не ходит на свои подвиги.</w:t>
      </w:r>
    </w:p>
    <w:p w:rsidR="001B5B52" w:rsidRPr="00D73B3C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Даша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И какой он?</w:t>
      </w:r>
    </w:p>
    <w:p w:rsidR="001B5B52" w:rsidRPr="00D73B3C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Аня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spacing w:val="3"/>
          <w:sz w:val="28"/>
          <w:szCs w:val="28"/>
          <w:shd w:val="clear" w:color="auto" w:fill="EEEEEE"/>
        </w:rPr>
        <w:t>А вот сейчас мы их увидим!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 w:rsidRPr="00D73B3C"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 xml:space="preserve">Ведущая </w:t>
      </w: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>называет по очереди участников по песню «И Супермен улетает»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  <w:r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  <w:t xml:space="preserve"> Даша</w:t>
      </w:r>
    </w:p>
    <w:p w:rsidR="001B5B52" w:rsidRPr="00D73B3C" w:rsidRDefault="001B5B52" w:rsidP="008D71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трудная у жюри задача .</w:t>
      </w:r>
    </w:p>
    <w:p w:rsidR="001B5B52" w:rsidRPr="00D73B3C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Полина</w:t>
      </w:r>
    </w:p>
    <w:p w:rsidR="001B5B52" w:rsidRPr="00D73B3C" w:rsidRDefault="001B5B52" w:rsidP="008D71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на то они и жюри, чтобы выбрать из всех – одного.</w:t>
      </w:r>
    </w:p>
    <w:p w:rsidR="001B5B52" w:rsidRPr="00D73B3C" w:rsidRDefault="001B5B52" w:rsidP="008D71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Аня</w:t>
      </w:r>
    </w:p>
    <w:p w:rsidR="001B5B52" w:rsidRDefault="001B5B52" w:rsidP="008D7109">
      <w:pPr>
        <w:spacing w:after="0" w:line="240" w:lineRule="auto"/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7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пока они решают этот трудный вопрос, мы немного отвлечёмся и посмотрим 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D73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ьтфильм. </w:t>
      </w:r>
      <w:r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 </w:t>
      </w:r>
    </w:p>
    <w:p w:rsidR="001B5B52" w:rsidRPr="00001CEA" w:rsidRDefault="001B5B52" w:rsidP="008D710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01CEA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Внимание, п</w:t>
      </w:r>
      <w:r w:rsidRPr="00001CEA">
        <w:rPr>
          <w:rFonts w:ascii="Times New Roman" w:hAnsi="Times New Roman"/>
          <w:sz w:val="28"/>
          <w:szCs w:val="28"/>
          <w:shd w:val="clear" w:color="auto" w:fill="FFFFFF"/>
        </w:rPr>
        <w:t>росим жюри огласить результаты конкурса!</w:t>
      </w:r>
    </w:p>
    <w:p w:rsidR="001B5B52" w:rsidRDefault="001B5B52" w:rsidP="008D7109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Благодарность родителям</w:t>
      </w:r>
      <w:r w:rsidRPr="00001CEA">
        <w:rPr>
          <w:rFonts w:ascii="Times New Roman" w:hAnsi="Times New Roman"/>
          <w:b/>
          <w:sz w:val="28"/>
          <w:szCs w:val="28"/>
          <w:shd w:val="clear" w:color="auto" w:fill="FFFFFF"/>
        </w:rPr>
        <w:t>, педагогам, спонсорам и всем участникам</w:t>
      </w:r>
      <w:r w:rsidRPr="00E6016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Полина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016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 спасибо за вниманье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Аня</w:t>
      </w:r>
    </w:p>
    <w:p w:rsidR="001B5B52" w:rsidRPr="00FC42B5" w:rsidRDefault="001B5B52" w:rsidP="008D7109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новой встречи!</w:t>
      </w:r>
    </w:p>
    <w:p w:rsidR="001B5B52" w:rsidRDefault="001B5B52" w:rsidP="008D7109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</w:t>
      </w:r>
    </w:p>
    <w:p w:rsidR="001B5B52" w:rsidRPr="00FC42B5" w:rsidRDefault="001B5B52" w:rsidP="008D7109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2B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свиданья!</w:t>
      </w:r>
    </w:p>
    <w:p w:rsidR="001B5B52" w:rsidRPr="00FC42B5" w:rsidRDefault="001B5B52" w:rsidP="00FC42B5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2B5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Старались на славу - играли и пели,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Таланты свои показать вам сумели.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Богата Русь талантами,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Вы убедились сами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Мы рады, что сегодня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Вы были рядом с нами!</w:t>
      </w:r>
    </w:p>
    <w:p w:rsidR="001B5B52" w:rsidRPr="00234B86" w:rsidRDefault="001B5B52" w:rsidP="00FC4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B86">
        <w:rPr>
          <w:color w:val="000000"/>
          <w:sz w:val="28"/>
          <w:szCs w:val="28"/>
        </w:rPr>
        <w:t>До новых встреч, друзья!</w:t>
      </w:r>
    </w:p>
    <w:p w:rsidR="001B5B52" w:rsidRPr="00234B86" w:rsidRDefault="001B5B52" w:rsidP="008D7109">
      <w:pPr>
        <w:spacing w:after="0" w:line="240" w:lineRule="auto"/>
        <w:rPr>
          <w:rFonts w:ascii="Times New Roman" w:hAnsi="Times New Roman"/>
          <w:b/>
          <w:spacing w:val="3"/>
          <w:sz w:val="28"/>
          <w:szCs w:val="28"/>
          <w:shd w:val="clear" w:color="auto" w:fill="EEEEEE"/>
        </w:rPr>
      </w:pPr>
    </w:p>
    <w:sectPr w:rsidR="001B5B52" w:rsidRPr="00234B86" w:rsidSect="0013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096"/>
    <w:rsid w:val="00001CEA"/>
    <w:rsid w:val="000A5BFE"/>
    <w:rsid w:val="000E3C15"/>
    <w:rsid w:val="000F0D72"/>
    <w:rsid w:val="00107693"/>
    <w:rsid w:val="00130555"/>
    <w:rsid w:val="00135F7C"/>
    <w:rsid w:val="001B5B52"/>
    <w:rsid w:val="001C104E"/>
    <w:rsid w:val="001D01D4"/>
    <w:rsid w:val="00234B86"/>
    <w:rsid w:val="00307789"/>
    <w:rsid w:val="00323A1A"/>
    <w:rsid w:val="00365C15"/>
    <w:rsid w:val="00786265"/>
    <w:rsid w:val="00824427"/>
    <w:rsid w:val="008423A1"/>
    <w:rsid w:val="008D7109"/>
    <w:rsid w:val="009F7000"/>
    <w:rsid w:val="00AA12FC"/>
    <w:rsid w:val="00B81F53"/>
    <w:rsid w:val="00B8232C"/>
    <w:rsid w:val="00D73B3C"/>
    <w:rsid w:val="00E6016F"/>
    <w:rsid w:val="00E76A9C"/>
    <w:rsid w:val="00F16096"/>
    <w:rsid w:val="00F83B6F"/>
    <w:rsid w:val="00FA1CB2"/>
    <w:rsid w:val="00F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5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7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3B3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F16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D01D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2442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24427"/>
    <w:rPr>
      <w:rFonts w:cs="Times New Roman"/>
      <w:color w:val="0000FF"/>
      <w:u w:val="single"/>
    </w:rPr>
  </w:style>
  <w:style w:type="paragraph" w:customStyle="1" w:styleId="c0">
    <w:name w:val="c0"/>
    <w:basedOn w:val="Normal"/>
    <w:uiPriority w:val="99"/>
    <w:rsid w:val="00B82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B8232C"/>
    <w:rPr>
      <w:rFonts w:cs="Times New Roman"/>
    </w:rPr>
  </w:style>
  <w:style w:type="paragraph" w:customStyle="1" w:styleId="rtejustify">
    <w:name w:val="rtejustify"/>
    <w:basedOn w:val="Normal"/>
    <w:uiPriority w:val="99"/>
    <w:rsid w:val="00F83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6</Pages>
  <Words>1077</Words>
  <Characters>6144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д/с дюймовочка</cp:lastModifiedBy>
  <cp:revision>10</cp:revision>
  <dcterms:created xsi:type="dcterms:W3CDTF">2018-01-07T18:48:00Z</dcterms:created>
  <dcterms:modified xsi:type="dcterms:W3CDTF">2018-02-15T09:02:00Z</dcterms:modified>
</cp:coreProperties>
</file>